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2A" w:rsidRPr="008B2A5D" w:rsidRDefault="00A1052A" w:rsidP="006272EF">
      <w:pPr>
        <w:spacing w:after="0" w:line="360" w:lineRule="auto"/>
        <w:ind w:left="2160" w:firstLine="7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Pr="008B2A5D">
        <w:rPr>
          <w:rFonts w:ascii="Times New Roman" w:hAnsi="Times New Roman" w:cs="Times New Roman"/>
          <w:b/>
          <w:bCs/>
          <w:sz w:val="24"/>
          <w:szCs w:val="24"/>
          <w:u w:val="single"/>
        </w:rPr>
        <w:t>SEMESTER III</w:t>
      </w:r>
    </w:p>
    <w:p w:rsidR="00A1052A" w:rsidRPr="008B2A5D" w:rsidRDefault="00A1052A" w:rsidP="006272EF">
      <w:pPr>
        <w:spacing w:after="0" w:line="360" w:lineRule="auto"/>
        <w:ind w:left="90" w:hanging="90"/>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MB 301. FOOD &amp; DAIRY MICROBIOLOGY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1052A" w:rsidRPr="009B7ECB">
        <w:tc>
          <w:tcPr>
            <w:tcW w:w="9242" w:type="dxa"/>
          </w:tcPr>
          <w:p w:rsidR="00A1052A" w:rsidRPr="009B7ECB" w:rsidRDefault="00A1052A" w:rsidP="009B7ECB">
            <w:pPr>
              <w:spacing w:after="0" w:line="240" w:lineRule="auto"/>
              <w:jc w:val="both"/>
              <w:rPr>
                <w:rFonts w:ascii="Times New Roman" w:hAnsi="Times New Roman" w:cs="Times New Roman"/>
                <w:sz w:val="24"/>
                <w:szCs w:val="24"/>
              </w:rPr>
            </w:pPr>
            <w:r w:rsidRPr="009B7ECB">
              <w:rPr>
                <w:rFonts w:ascii="Times New Roman" w:hAnsi="Times New Roman" w:cs="Times New Roman"/>
                <w:b/>
                <w:bCs/>
                <w:sz w:val="24"/>
                <w:szCs w:val="24"/>
              </w:rPr>
              <w:t xml:space="preserve">Objective: </w:t>
            </w:r>
            <w:r w:rsidRPr="009B7ECB">
              <w:rPr>
                <w:rFonts w:ascii="Times New Roman" w:hAnsi="Times New Roman" w:cs="Times New Roman"/>
                <w:sz w:val="24"/>
                <w:szCs w:val="24"/>
              </w:rPr>
              <w:t xml:space="preserve">To  impart  knowledge  regarding  the  biochemical  aspects  of  various  nutrients  and  their interactions in foods during processing, storage and deterioration. </w:t>
            </w:r>
          </w:p>
          <w:p w:rsidR="00A1052A" w:rsidRPr="009B7ECB" w:rsidRDefault="00A1052A" w:rsidP="009B7ECB">
            <w:pPr>
              <w:spacing w:after="0" w:line="240" w:lineRule="auto"/>
              <w:jc w:val="both"/>
              <w:rPr>
                <w:rFonts w:ascii="Times New Roman" w:hAnsi="Times New Roman" w:cs="Times New Roman"/>
                <w:sz w:val="24"/>
                <w:szCs w:val="24"/>
              </w:rPr>
            </w:pPr>
            <w:r w:rsidRPr="009B7ECB">
              <w:rPr>
                <w:rFonts w:ascii="Times New Roman" w:hAnsi="Times New Roman" w:cs="Times New Roman"/>
                <w:b/>
                <w:bCs/>
                <w:sz w:val="24"/>
                <w:szCs w:val="24"/>
              </w:rPr>
              <w:t>Outcomes:</w:t>
            </w:r>
            <w:r w:rsidRPr="009B7ECB">
              <w:rPr>
                <w:rFonts w:ascii="Times New Roman" w:hAnsi="Times New Roman" w:cs="Times New Roman"/>
                <w:sz w:val="24"/>
                <w:szCs w:val="24"/>
              </w:rPr>
              <w:t xml:space="preserve"> To familiarize the students with food microbiology including fermented food, dairy, food preservation, spoilage and detection of food borne diseases, their control measures.</w:t>
            </w:r>
          </w:p>
        </w:tc>
      </w:tr>
    </w:tbl>
    <w:p w:rsidR="00A1052A" w:rsidRPr="007716C7" w:rsidRDefault="00A1052A" w:rsidP="007716C7">
      <w:pPr>
        <w:spacing w:after="0" w:line="240" w:lineRule="auto"/>
        <w:ind w:left="5760"/>
        <w:jc w:val="both"/>
        <w:rPr>
          <w:rFonts w:ascii="Times New Roman" w:hAnsi="Times New Roman" w:cs="Times New Roman"/>
          <w:b/>
          <w:bCs/>
          <w:sz w:val="20"/>
          <w:szCs w:val="20"/>
        </w:rPr>
      </w:pPr>
      <w:r w:rsidRPr="007716C7">
        <w:rPr>
          <w:rFonts w:ascii="Times New Roman" w:hAnsi="Times New Roman" w:cs="Times New Roman"/>
          <w:b/>
          <w:bCs/>
          <w:sz w:val="20"/>
          <w:szCs w:val="20"/>
        </w:rPr>
        <w:t>Max.Marks:100 (Ext. 80+ Int. 20)</w:t>
      </w:r>
    </w:p>
    <w:p w:rsidR="00A1052A" w:rsidRPr="007716C7" w:rsidRDefault="00A1052A" w:rsidP="007716C7">
      <w:pPr>
        <w:spacing w:after="0" w:line="240" w:lineRule="auto"/>
        <w:ind w:left="5040" w:firstLine="720"/>
        <w:jc w:val="both"/>
        <w:rPr>
          <w:rFonts w:ascii="Times New Roman" w:hAnsi="Times New Roman" w:cs="Times New Roman"/>
          <w:b/>
          <w:bCs/>
        </w:rPr>
      </w:pPr>
      <w:r w:rsidRPr="007716C7">
        <w:rPr>
          <w:rFonts w:ascii="Times New Roman" w:hAnsi="Times New Roman" w:cs="Times New Roman"/>
          <w:b/>
          <w:bCs/>
          <w:sz w:val="20"/>
          <w:szCs w:val="20"/>
        </w:rPr>
        <w:t>Time: 3 hrs</w:t>
      </w:r>
    </w:p>
    <w:p w:rsidR="00A1052A" w:rsidRPr="008B2A5D" w:rsidRDefault="00A1052A" w:rsidP="006272EF">
      <w:pPr>
        <w:spacing w:after="0" w:line="240" w:lineRule="auto"/>
        <w:ind w:firstLine="720"/>
        <w:jc w:val="both"/>
        <w:rPr>
          <w:rFonts w:ascii="Times New Roman" w:hAnsi="Times New Roman" w:cs="Times New Roman"/>
          <w:b/>
          <w:bCs/>
          <w:sz w:val="24"/>
          <w:szCs w:val="24"/>
        </w:rPr>
      </w:pPr>
      <w:r w:rsidRPr="008B2A5D">
        <w:rPr>
          <w:rFonts w:ascii="Times New Roman" w:hAnsi="Times New Roman" w:cs="Times New Roman"/>
          <w:b/>
          <w:bCs/>
          <w:sz w:val="24"/>
          <w:szCs w:val="24"/>
        </w:rPr>
        <w:t>INSTRUCTIONS FOR THE PAPER- SETTERS AND CANDIDATES</w:t>
      </w:r>
    </w:p>
    <w:p w:rsidR="00A1052A" w:rsidRPr="008B2A5D" w:rsidRDefault="00A1052A" w:rsidP="00A46408">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Nine questions of equal marks should be set.</w:t>
      </w:r>
    </w:p>
    <w:p w:rsidR="00A1052A" w:rsidRPr="008B2A5D" w:rsidRDefault="00A1052A" w:rsidP="00A46408">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Question 1 consisting of number of short answer type questions (having no internal choice) spread over the whole syllabus should be compulsory.</w:t>
      </w:r>
    </w:p>
    <w:p w:rsidR="00A1052A" w:rsidRPr="008B2A5D" w:rsidRDefault="00A1052A" w:rsidP="00A46408">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Eight questions, two questions from each unit (I, II, III, IV) should be set.</w:t>
      </w:r>
    </w:p>
    <w:p w:rsidR="00A1052A" w:rsidRPr="008B2A5D" w:rsidRDefault="00A1052A" w:rsidP="00A46408">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Candidates will be required to attempt five questions in all, selecting one question from each unit (I, II, III, IV) and the compulsory question 1.</w:t>
      </w:r>
    </w:p>
    <w:p w:rsidR="00A1052A" w:rsidRPr="008B2A5D" w:rsidRDefault="00A1052A" w:rsidP="00A46408">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All questions will carry equal marks</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Intrinsic and extrinsic factors affecting microbial growth in foods: Intrinsic factors (Nutrient contents, pH, moisture contents/water activity, antimicrobial barriers, Antimicrobial substances), Extrinsic factors (relative humidity, temperature, gaseous atmosphere).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Composition of milk, sources of microorganisms in milk and their control. Number and type of microorganisms present in milk. Microbiological examination of milk and milk products. Legal standards for milk and milk products, grading of milk and certified milk, microbiology of lactic cultures, dairy products manufactured.</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Unit </w:t>
      </w:r>
      <w:r w:rsidRPr="008B2A5D">
        <w:rPr>
          <w:rFonts w:ascii="Times New Roman" w:hAnsi="Times New Roman" w:cs="Times New Roman"/>
          <w:b/>
          <w:bCs/>
          <w:sz w:val="24"/>
          <w:szCs w:val="24"/>
        </w:rPr>
        <w:t>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Microbial spoilage of foods: Microbiology of spoilage of specific foods – Bread, Cakes,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Fresh fruits and vegetables, Juices, Meat and meat products, Poultry, Eggs, Sea foods, Fish.</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Food preservation (protection):Heat, Low temperature storage, Freezing, Dehydration and water availability, Lyophilization, Osmotic pressure, Filtration, Irradiation, Chemical preservatives.</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Unit </w:t>
      </w:r>
      <w:r w:rsidRPr="008B2A5D">
        <w:rPr>
          <w:rFonts w:ascii="Times New Roman" w:hAnsi="Times New Roman" w:cs="Times New Roman"/>
          <w:b/>
          <w:bCs/>
          <w:sz w:val="24"/>
          <w:szCs w:val="24"/>
        </w:rPr>
        <w:t>III</w:t>
      </w:r>
    </w:p>
    <w:p w:rsidR="00A1052A" w:rsidRPr="00D06F43" w:rsidRDefault="00A1052A" w:rsidP="00D06F43">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Food borne intoxication and infections-Major differences and examples of infective and toxic types, Botulism, Staphylococcal food poisoning,</w:t>
      </w:r>
      <w:r w:rsidRPr="008B2A5D">
        <w:rPr>
          <w:rFonts w:ascii="Times New Roman" w:hAnsi="Times New Roman" w:cs="Times New Roman"/>
          <w:i/>
          <w:iCs/>
          <w:sz w:val="24"/>
          <w:szCs w:val="24"/>
        </w:rPr>
        <w:t xml:space="preserve"> Clostridium perfringens</w:t>
      </w:r>
      <w:r w:rsidRPr="008B2A5D">
        <w:rPr>
          <w:rFonts w:ascii="Times New Roman" w:hAnsi="Times New Roman" w:cs="Times New Roman"/>
          <w:sz w:val="24"/>
          <w:szCs w:val="24"/>
        </w:rPr>
        <w:t xml:space="preserve"> food poisoning, </w:t>
      </w:r>
      <w:r w:rsidRPr="008B2A5D">
        <w:rPr>
          <w:rFonts w:ascii="Times New Roman" w:hAnsi="Times New Roman" w:cs="Times New Roman"/>
          <w:i/>
          <w:iCs/>
          <w:sz w:val="24"/>
          <w:szCs w:val="24"/>
        </w:rPr>
        <w:t>Bacillus cereus</w:t>
      </w:r>
      <w:r w:rsidRPr="008B2A5D">
        <w:rPr>
          <w:rFonts w:ascii="Times New Roman" w:hAnsi="Times New Roman" w:cs="Times New Roman"/>
          <w:sz w:val="24"/>
          <w:szCs w:val="24"/>
        </w:rPr>
        <w:t xml:space="preserve"> gastroenteritis, Salmonellosis, </w:t>
      </w:r>
      <w:r w:rsidRPr="008B2A5D">
        <w:rPr>
          <w:rFonts w:ascii="Times New Roman" w:hAnsi="Times New Roman" w:cs="Times New Roman"/>
          <w:i/>
          <w:iCs/>
          <w:sz w:val="24"/>
          <w:szCs w:val="24"/>
        </w:rPr>
        <w:t>Escherichia coli</w:t>
      </w:r>
      <w:r w:rsidRPr="008B2A5D">
        <w:rPr>
          <w:rFonts w:ascii="Times New Roman" w:hAnsi="Times New Roman" w:cs="Times New Roman"/>
          <w:sz w:val="24"/>
          <w:szCs w:val="24"/>
        </w:rPr>
        <w:t xml:space="preserve"> diarrhea and colitis, </w:t>
      </w:r>
      <w:r w:rsidRPr="008B2A5D">
        <w:rPr>
          <w:rFonts w:ascii="Times New Roman" w:hAnsi="Times New Roman" w:cs="Times New Roman"/>
          <w:i/>
          <w:iCs/>
          <w:sz w:val="24"/>
          <w:szCs w:val="24"/>
        </w:rPr>
        <w:t>Vibrio cholerae</w:t>
      </w:r>
      <w:r w:rsidRPr="008B2A5D">
        <w:rPr>
          <w:rFonts w:ascii="Times New Roman" w:hAnsi="Times New Roman" w:cs="Times New Roman"/>
          <w:sz w:val="24"/>
          <w:szCs w:val="24"/>
        </w:rPr>
        <w:t xml:space="preserve">. Fungal poisonings: </w:t>
      </w:r>
      <w:r w:rsidRPr="008B2A5D">
        <w:rPr>
          <w:rFonts w:ascii="Times New Roman" w:hAnsi="Times New Roman" w:cs="Times New Roman"/>
          <w:i/>
          <w:iCs/>
          <w:sz w:val="24"/>
          <w:szCs w:val="24"/>
        </w:rPr>
        <w:t>Aspergillus , Penicillium ,Claviceps ,Fusarium.</w:t>
      </w:r>
    </w:p>
    <w:p w:rsidR="00A1052A" w:rsidRPr="008B2A5D" w:rsidRDefault="00A1052A" w:rsidP="00A4640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Unit </w:t>
      </w:r>
      <w:r w:rsidRPr="008B2A5D">
        <w:rPr>
          <w:rFonts w:ascii="Times New Roman" w:hAnsi="Times New Roman" w:cs="Times New Roman"/>
          <w:b/>
          <w:bCs/>
          <w:sz w:val="24"/>
          <w:szCs w:val="24"/>
        </w:rPr>
        <w:t>IV</w:t>
      </w:r>
    </w:p>
    <w:p w:rsidR="00A1052A" w:rsidRPr="008B2A5D" w:rsidRDefault="00A1052A" w:rsidP="006272EF">
      <w:pPr>
        <w:spacing w:after="0" w:line="360" w:lineRule="auto"/>
        <w:jc w:val="both"/>
        <w:rPr>
          <w:rFonts w:ascii="Times New Roman" w:hAnsi="Times New Roman" w:cs="Times New Roman"/>
          <w:color w:val="FF0000"/>
          <w:sz w:val="24"/>
          <w:szCs w:val="24"/>
        </w:rPr>
      </w:pPr>
      <w:r w:rsidRPr="008B2A5D">
        <w:rPr>
          <w:rFonts w:ascii="Times New Roman" w:hAnsi="Times New Roman" w:cs="Times New Roman"/>
          <w:sz w:val="24"/>
          <w:szCs w:val="24"/>
        </w:rPr>
        <w:t xml:space="preserve">Sauerkraut, pickles, bread, yogurt, silage, baker’s yeast </w:t>
      </w:r>
      <w:r w:rsidRPr="008B2A5D">
        <w:rPr>
          <w:rFonts w:ascii="Times New Roman" w:hAnsi="Times New Roman" w:cs="Times New Roman"/>
          <w:color w:val="000000"/>
          <w:sz w:val="24"/>
          <w:szCs w:val="24"/>
        </w:rPr>
        <w:t>production from microorganisms.</w:t>
      </w:r>
      <w:r w:rsidRPr="008B2A5D">
        <w:rPr>
          <w:rFonts w:ascii="Times New Roman" w:hAnsi="Times New Roman" w:cs="Times New Roman"/>
          <w:sz w:val="24"/>
          <w:szCs w:val="24"/>
        </w:rPr>
        <w:t xml:space="preserve"> Microbes as sources of single cell protein (SCP), advantages of SCP.  Edible and poisonous mushrooms, production of Mushroom- </w:t>
      </w:r>
      <w:r w:rsidRPr="008B2A5D">
        <w:rPr>
          <w:rFonts w:ascii="Times New Roman" w:hAnsi="Times New Roman" w:cs="Times New Roman"/>
          <w:color w:val="000000"/>
          <w:sz w:val="24"/>
          <w:szCs w:val="24"/>
        </w:rPr>
        <w:t>Agaricus, volverella and Pluerotus.</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Text and Reference Books: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 Adams MR &amp; Moss MO(1995). Food Microbiology, Royal Society of Chemistry Publication, Cambridge.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Frazier, WC &amp; Westhoff, DC(1998). Food Microbiology. Tata McGraw Hill Publishing Company Pvt Ltd, New Delhi.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Ray, Bibek(1996). Fundamental Food Microbiology, CRC Press.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 Jay JM et al. (2005).Modern Food Microbiology. 7</w:t>
      </w:r>
      <w:r w:rsidRPr="008B2A5D">
        <w:rPr>
          <w:rFonts w:ascii="Times New Roman" w:hAnsi="Times New Roman" w:cs="Times New Roman"/>
          <w:sz w:val="24"/>
          <w:szCs w:val="24"/>
          <w:vertAlign w:val="superscript"/>
        </w:rPr>
        <w:t>th</w:t>
      </w:r>
      <w:r w:rsidRPr="008B2A5D">
        <w:rPr>
          <w:rFonts w:ascii="Times New Roman" w:hAnsi="Times New Roman" w:cs="Times New Roman"/>
          <w:sz w:val="24"/>
          <w:szCs w:val="24"/>
        </w:rPr>
        <w:t xml:space="preserve"> ed., Springer Science.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5. Montville TJ, Matthews KR, Food Microbiology: An Introduction, 2</w:t>
      </w:r>
      <w:r w:rsidRPr="008B2A5D">
        <w:rPr>
          <w:rFonts w:ascii="Times New Roman" w:hAnsi="Times New Roman" w:cs="Times New Roman"/>
          <w:sz w:val="24"/>
          <w:szCs w:val="24"/>
          <w:vertAlign w:val="superscript"/>
        </w:rPr>
        <w:t>nd</w:t>
      </w:r>
      <w:r w:rsidRPr="008B2A5D">
        <w:rPr>
          <w:rFonts w:ascii="Times New Roman" w:hAnsi="Times New Roman" w:cs="Times New Roman"/>
          <w:sz w:val="24"/>
          <w:szCs w:val="24"/>
        </w:rPr>
        <w:t xml:space="preserve"> ed., ASM Press (2008)</w:t>
      </w:r>
    </w:p>
    <w:p w:rsidR="00A1052A"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6. Robinson R K(2002). Dairy Microbiology Handbook, 3</w:t>
      </w:r>
      <w:r w:rsidRPr="008B2A5D">
        <w:rPr>
          <w:rFonts w:ascii="Times New Roman" w:hAnsi="Times New Roman" w:cs="Times New Roman"/>
          <w:sz w:val="24"/>
          <w:szCs w:val="24"/>
          <w:vertAlign w:val="superscript"/>
        </w:rPr>
        <w:t>rd</w:t>
      </w:r>
      <w:r w:rsidRPr="008B2A5D">
        <w:rPr>
          <w:rFonts w:ascii="Times New Roman" w:hAnsi="Times New Roman" w:cs="Times New Roman"/>
          <w:sz w:val="24"/>
          <w:szCs w:val="24"/>
        </w:rPr>
        <w:t xml:space="preserve"> ed., John Wiley &amp; Sons</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MB 302: MICROBIAL BIOTECHNOLOGY &amp; INDUSTRIAL MICROBIOLOGY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1052A" w:rsidRPr="009B7ECB">
        <w:tc>
          <w:tcPr>
            <w:tcW w:w="9242" w:type="dxa"/>
          </w:tcPr>
          <w:p w:rsidR="00A1052A" w:rsidRPr="009B7ECB" w:rsidRDefault="00A1052A" w:rsidP="009B7ECB">
            <w:pPr>
              <w:spacing w:after="0" w:line="240" w:lineRule="auto"/>
              <w:jc w:val="both"/>
              <w:rPr>
                <w:rFonts w:ascii="TimesNewRoman" w:hAnsi="TimesNewRoman" w:cs="TimesNewRoman"/>
                <w:color w:val="000000"/>
                <w:sz w:val="24"/>
                <w:szCs w:val="24"/>
              </w:rPr>
            </w:pPr>
            <w:r w:rsidRPr="009B7ECB">
              <w:rPr>
                <w:rFonts w:ascii="TimesNewRoman" w:hAnsi="TimesNewRoman" w:cs="TimesNewRoman"/>
                <w:b/>
                <w:bCs/>
                <w:color w:val="000000"/>
                <w:sz w:val="24"/>
                <w:szCs w:val="24"/>
              </w:rPr>
              <w:t xml:space="preserve">Objective: </w:t>
            </w:r>
            <w:r w:rsidRPr="009B7ECB">
              <w:rPr>
                <w:rFonts w:ascii="TimesNewRoman" w:hAnsi="TimesNewRoman" w:cs="TimesNewRoman"/>
                <w:color w:val="000000"/>
                <w:sz w:val="24"/>
                <w:szCs w:val="24"/>
              </w:rPr>
              <w:t xml:space="preserve">To familiarize students about microbial processes/systems/activities for the development of industrially important products/processes. </w:t>
            </w:r>
          </w:p>
          <w:p w:rsidR="00A1052A" w:rsidRPr="009B7ECB" w:rsidRDefault="00A1052A" w:rsidP="009B7ECB">
            <w:pPr>
              <w:spacing w:after="0" w:line="240" w:lineRule="auto"/>
              <w:jc w:val="both"/>
              <w:rPr>
                <w:rFonts w:ascii="TimesNewRoman" w:hAnsi="TimesNewRoman" w:cs="TimesNewRoman"/>
                <w:color w:val="000000"/>
                <w:sz w:val="24"/>
                <w:szCs w:val="24"/>
              </w:rPr>
            </w:pPr>
            <w:r w:rsidRPr="009B7ECB">
              <w:rPr>
                <w:rFonts w:ascii="TimesNewRoman" w:hAnsi="TimesNewRoman" w:cs="TimesNewRoman"/>
                <w:b/>
                <w:bCs/>
                <w:color w:val="000000"/>
                <w:sz w:val="24"/>
                <w:szCs w:val="24"/>
              </w:rPr>
              <w:t xml:space="preserve">Outcomes: </w:t>
            </w:r>
            <w:r w:rsidRPr="009B7ECB">
              <w:rPr>
                <w:rFonts w:ascii="TimesNewRoman" w:hAnsi="TimesNewRoman" w:cs="TimesNewRoman"/>
                <w:color w:val="000000"/>
                <w:sz w:val="24"/>
                <w:szCs w:val="24"/>
              </w:rPr>
              <w:t>Students will be aware about industrially important microorganisms and different aspects of microbial fermentation and production.</w:t>
            </w:r>
          </w:p>
        </w:tc>
      </w:tr>
    </w:tbl>
    <w:p w:rsidR="00A1052A" w:rsidRPr="007716C7" w:rsidRDefault="00A1052A" w:rsidP="006272EF">
      <w:pPr>
        <w:spacing w:after="0" w:line="240" w:lineRule="auto"/>
        <w:ind w:left="5760"/>
        <w:jc w:val="both"/>
        <w:rPr>
          <w:rFonts w:ascii="Times New Roman" w:hAnsi="Times New Roman" w:cs="Times New Roman"/>
          <w:b/>
          <w:bCs/>
          <w:sz w:val="20"/>
          <w:szCs w:val="20"/>
        </w:rPr>
      </w:pPr>
      <w:r w:rsidRPr="007716C7">
        <w:rPr>
          <w:rFonts w:ascii="Times New Roman" w:hAnsi="Times New Roman" w:cs="Times New Roman"/>
          <w:b/>
          <w:bCs/>
          <w:sz w:val="20"/>
          <w:szCs w:val="20"/>
        </w:rPr>
        <w:t>Max.Marks:100 (Ext. 80+ Int. 20)</w:t>
      </w:r>
    </w:p>
    <w:p w:rsidR="00A1052A" w:rsidRPr="007716C7" w:rsidRDefault="00A1052A" w:rsidP="006272EF">
      <w:pPr>
        <w:spacing w:after="0" w:line="240" w:lineRule="auto"/>
        <w:ind w:left="504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Time: 3 hrs</w:t>
      </w:r>
    </w:p>
    <w:p w:rsidR="00A1052A" w:rsidRPr="008B2A5D" w:rsidRDefault="00A1052A" w:rsidP="006272EF">
      <w:pPr>
        <w:spacing w:after="0" w:line="240" w:lineRule="auto"/>
        <w:ind w:firstLine="720"/>
        <w:jc w:val="both"/>
        <w:rPr>
          <w:rFonts w:ascii="Times New Roman" w:hAnsi="Times New Roman" w:cs="Times New Roman"/>
          <w:b/>
          <w:bCs/>
          <w:sz w:val="24"/>
          <w:szCs w:val="24"/>
        </w:rPr>
      </w:pPr>
      <w:r w:rsidRPr="008B2A5D">
        <w:rPr>
          <w:rFonts w:ascii="Times New Roman" w:hAnsi="Times New Roman" w:cs="Times New Roman"/>
          <w:b/>
          <w:bCs/>
          <w:sz w:val="24"/>
          <w:szCs w:val="24"/>
        </w:rPr>
        <w:t>INSTRUCTIONS FOR THE PAPER- SETTERS AND CANDIDATES</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Nine questions of equal marks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Question 1 consisting of number of short answer type questions (having no internal choice) spread over the whole syllabus should be compulsory.</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Eight questions, two questions from each unit (I, II, III, IV)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Candidates will be required to attempt five questions in all, selecting one question from each unit (I, II, III, IV) and the compulsory question 1.</w:t>
      </w:r>
    </w:p>
    <w:p w:rsidR="00A1052A" w:rsidRPr="008B2A5D" w:rsidRDefault="00A1052A" w:rsidP="006272EF">
      <w:pPr>
        <w:spacing w:after="0" w:line="36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All questions will carry equal marks</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Unit </w:t>
      </w:r>
      <w:r w:rsidRPr="008B2A5D">
        <w:rPr>
          <w:rFonts w:ascii="Times New Roman" w:hAnsi="Times New Roman" w:cs="Times New Roman"/>
          <w:b/>
          <w:bCs/>
          <w:sz w:val="24"/>
          <w:szCs w:val="24"/>
        </w:rPr>
        <w:t>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Isolation, Screening, Improvement and maintenance of industrial organisms, Fermenter design and instrumentation, immobilized cell reactor, solid state fermentation (SSF) , substrates for industrial fermentation.</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Fermentation System: Primary and secondary metabolites, batch, fed batch and continuous fermentation system, fermentation kinetics, chemostat, turbidostat, gas exchange and mass transfer.</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Unit </w:t>
      </w:r>
      <w:r w:rsidRPr="008B2A5D">
        <w:rPr>
          <w:rFonts w:ascii="Times New Roman" w:hAnsi="Times New Roman" w:cs="Times New Roman"/>
          <w:b/>
          <w:bCs/>
          <w:sz w:val="24"/>
          <w:szCs w:val="24"/>
        </w:rPr>
        <w:t>III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Downstream processing (DSP) and product recovery.Production of Biofertilizers, Biopesticides, Edible Mushroom, Single Cell Protein (SCP), steroid conversion and biotransformation.</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Unit</w:t>
      </w:r>
      <w:r w:rsidRPr="008B2A5D">
        <w:rPr>
          <w:rFonts w:ascii="Times New Roman" w:hAnsi="Times New Roman" w:cs="Times New Roman"/>
          <w:b/>
          <w:bCs/>
          <w:sz w:val="24"/>
          <w:szCs w:val="24"/>
        </w:rPr>
        <w:t xml:space="preserve"> IV</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Biotechnological applications of microbes in the commercial production of the following:</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Alcoholic beverages: Beer, Whisky</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Organic acids: Citric, lactic and acetic acid.</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Microbial enzymes: amylases, proteases and lipases.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Antibiotics: penicillin, tetracycline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Amino acids: Glutamic acid, lysine.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b/>
          <w:bCs/>
          <w:sz w:val="24"/>
          <w:szCs w:val="24"/>
          <w:u w:val="single"/>
        </w:rPr>
        <w:t>Text and Reference Books: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 Stanburry et al. (2011). Principle of fermentation technology Pergamon Press.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Reed G (2001). Industrial Microbiology CBS Publisher.</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Cruger &amp; Cruger, (2005), Microbial Biotechnology, Panima Press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 Moo-Young M, Cooney CL &amp; Humphery AE (1985). Comprehensive Biotechnology-The Principles, Applications &amp; Regulations of Biotechnology in Industry, Agriculture &amp; Medicine, Pergamon Press</w:t>
      </w:r>
    </w:p>
    <w:p w:rsidR="00A1052A"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5. Atlas RM, Park LC &amp; Brown AL (1995).Laboratory Manual of Experimental Microbiology. Mosby-YearBook,Inc.,Missouri</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MB 303. MEDICAL MICROBIOLOGY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1052A" w:rsidRPr="009B7ECB">
        <w:tc>
          <w:tcPr>
            <w:tcW w:w="9242" w:type="dxa"/>
          </w:tcPr>
          <w:p w:rsidR="00A1052A" w:rsidRPr="009B7ECB" w:rsidRDefault="00A1052A" w:rsidP="009B7ECB">
            <w:pPr>
              <w:spacing w:after="0" w:line="240" w:lineRule="auto"/>
              <w:jc w:val="both"/>
              <w:rPr>
                <w:rFonts w:ascii="Times New Roman" w:hAnsi="Times New Roman" w:cs="Times New Roman"/>
                <w:sz w:val="24"/>
                <w:szCs w:val="24"/>
              </w:rPr>
            </w:pPr>
            <w:r w:rsidRPr="009B7ECB">
              <w:rPr>
                <w:rFonts w:ascii="Times New Roman" w:hAnsi="Times New Roman" w:cs="Times New Roman"/>
                <w:b/>
                <w:bCs/>
                <w:sz w:val="24"/>
                <w:szCs w:val="24"/>
              </w:rPr>
              <w:t>Objective:</w:t>
            </w:r>
            <w:r w:rsidRPr="009B7ECB">
              <w:rPr>
                <w:rFonts w:ascii="Times New Roman" w:hAnsi="Times New Roman" w:cs="Times New Roman"/>
                <w:sz w:val="24"/>
                <w:szCs w:val="24"/>
              </w:rPr>
              <w:t xml:space="preserve"> To provide the knowledge about microbial diseases, their causative agents, virulence and control measures. Mechanism of disease. </w:t>
            </w:r>
          </w:p>
          <w:p w:rsidR="00A1052A" w:rsidRPr="009B7ECB" w:rsidRDefault="00A1052A" w:rsidP="009B7ECB">
            <w:pPr>
              <w:spacing w:after="0" w:line="240" w:lineRule="auto"/>
              <w:jc w:val="both"/>
              <w:rPr>
                <w:rFonts w:ascii="Times New Roman" w:hAnsi="Times New Roman" w:cs="Times New Roman"/>
                <w:sz w:val="24"/>
                <w:szCs w:val="24"/>
              </w:rPr>
            </w:pPr>
            <w:r w:rsidRPr="009B7ECB">
              <w:rPr>
                <w:rFonts w:ascii="Times New Roman" w:hAnsi="Times New Roman" w:cs="Times New Roman"/>
                <w:b/>
                <w:bCs/>
                <w:sz w:val="24"/>
                <w:szCs w:val="24"/>
              </w:rPr>
              <w:t xml:space="preserve">Outcome: </w:t>
            </w:r>
            <w:r w:rsidRPr="009B7ECB">
              <w:rPr>
                <w:rFonts w:ascii="Times New Roman" w:hAnsi="Times New Roman" w:cs="Times New Roman"/>
                <w:sz w:val="24"/>
                <w:szCs w:val="24"/>
              </w:rPr>
              <w:t>The students will be having knowledge about disease transmissions, pathogenesis and diagnostics of bacterial and viral diseases.</w:t>
            </w:r>
          </w:p>
        </w:tc>
      </w:tr>
    </w:tbl>
    <w:p w:rsidR="00A1052A" w:rsidRPr="007716C7" w:rsidRDefault="00A1052A" w:rsidP="006272EF">
      <w:pPr>
        <w:spacing w:after="0" w:line="240" w:lineRule="auto"/>
        <w:ind w:left="5760"/>
        <w:jc w:val="both"/>
        <w:rPr>
          <w:rFonts w:ascii="Times New Roman" w:hAnsi="Times New Roman" w:cs="Times New Roman"/>
          <w:b/>
          <w:bCs/>
          <w:sz w:val="20"/>
          <w:szCs w:val="20"/>
        </w:rPr>
      </w:pPr>
      <w:r w:rsidRPr="007716C7">
        <w:rPr>
          <w:rFonts w:ascii="Times New Roman" w:hAnsi="Times New Roman" w:cs="Times New Roman"/>
          <w:b/>
          <w:bCs/>
          <w:sz w:val="20"/>
          <w:szCs w:val="20"/>
        </w:rPr>
        <w:t>Max.Marks:100 (Ext. 80+ Int. 20)</w:t>
      </w:r>
    </w:p>
    <w:p w:rsidR="00A1052A" w:rsidRPr="007716C7" w:rsidRDefault="00A1052A" w:rsidP="006272EF">
      <w:pPr>
        <w:spacing w:after="0" w:line="240" w:lineRule="auto"/>
        <w:ind w:left="504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Time: 3 hrs</w:t>
      </w:r>
    </w:p>
    <w:p w:rsidR="00A1052A" w:rsidRPr="007716C7" w:rsidRDefault="00A1052A" w:rsidP="006272EF">
      <w:pPr>
        <w:spacing w:after="0" w:line="240" w:lineRule="auto"/>
        <w:ind w:firstLine="720"/>
        <w:jc w:val="both"/>
        <w:rPr>
          <w:rFonts w:ascii="Times New Roman" w:hAnsi="Times New Roman" w:cs="Times New Roman"/>
          <w:b/>
          <w:bCs/>
        </w:rPr>
      </w:pPr>
      <w:r w:rsidRPr="007716C7">
        <w:rPr>
          <w:rFonts w:ascii="Times New Roman" w:hAnsi="Times New Roman" w:cs="Times New Roman"/>
          <w:b/>
          <w:bCs/>
        </w:rPr>
        <w:t>INSTRUCTIONS FOR THE PAPER- SETTERS AND CANDIDATES</w:t>
      </w:r>
    </w:p>
    <w:p w:rsidR="00A1052A" w:rsidRPr="007716C7" w:rsidRDefault="00A1052A" w:rsidP="006272EF">
      <w:pPr>
        <w:spacing w:after="0" w:line="240" w:lineRule="auto"/>
        <w:jc w:val="both"/>
        <w:rPr>
          <w:rFonts w:ascii="Times New Roman" w:hAnsi="Times New Roman" w:cs="Times New Roman"/>
          <w:b/>
          <w:bCs/>
        </w:rPr>
      </w:pPr>
      <w:r w:rsidRPr="007716C7">
        <w:rPr>
          <w:rFonts w:ascii="Times New Roman" w:hAnsi="Times New Roman" w:cs="Times New Roman"/>
          <w:b/>
          <w:bCs/>
        </w:rPr>
        <w:t>● Nine questions of equal marks should be set.</w:t>
      </w:r>
    </w:p>
    <w:p w:rsidR="00A1052A" w:rsidRPr="007716C7" w:rsidRDefault="00A1052A" w:rsidP="006272EF">
      <w:pPr>
        <w:spacing w:after="0" w:line="240" w:lineRule="auto"/>
        <w:jc w:val="both"/>
        <w:rPr>
          <w:rFonts w:ascii="Times New Roman" w:hAnsi="Times New Roman" w:cs="Times New Roman"/>
          <w:b/>
          <w:bCs/>
        </w:rPr>
      </w:pPr>
      <w:r w:rsidRPr="007716C7">
        <w:rPr>
          <w:rFonts w:ascii="Times New Roman" w:hAnsi="Times New Roman" w:cs="Times New Roman"/>
          <w:b/>
          <w:bCs/>
        </w:rPr>
        <w:t>● Question 1 consisting of number of short answer type questions (having no internal choice) spread over the whole syllabus should be compulsory.</w:t>
      </w:r>
    </w:p>
    <w:p w:rsidR="00A1052A" w:rsidRPr="007716C7" w:rsidRDefault="00A1052A" w:rsidP="006272EF">
      <w:pPr>
        <w:spacing w:after="0" w:line="240" w:lineRule="auto"/>
        <w:jc w:val="both"/>
        <w:rPr>
          <w:rFonts w:ascii="Times New Roman" w:hAnsi="Times New Roman" w:cs="Times New Roman"/>
          <w:b/>
          <w:bCs/>
        </w:rPr>
      </w:pPr>
      <w:r w:rsidRPr="007716C7">
        <w:rPr>
          <w:rFonts w:ascii="Times New Roman" w:hAnsi="Times New Roman" w:cs="Times New Roman"/>
          <w:b/>
          <w:bCs/>
        </w:rPr>
        <w:t>● Eight questions, two questions from each unit (I, II, III, IV) should be set.</w:t>
      </w:r>
    </w:p>
    <w:p w:rsidR="00A1052A" w:rsidRPr="007716C7" w:rsidRDefault="00A1052A" w:rsidP="006272EF">
      <w:pPr>
        <w:spacing w:after="0" w:line="240" w:lineRule="auto"/>
        <w:jc w:val="both"/>
        <w:rPr>
          <w:rFonts w:ascii="Times New Roman" w:hAnsi="Times New Roman" w:cs="Times New Roman"/>
          <w:b/>
          <w:bCs/>
        </w:rPr>
      </w:pPr>
      <w:r w:rsidRPr="007716C7">
        <w:rPr>
          <w:rFonts w:ascii="Times New Roman" w:hAnsi="Times New Roman" w:cs="Times New Roman"/>
          <w:b/>
          <w:bCs/>
        </w:rPr>
        <w:t>● Candidates will be required to attempt five questions in all, selecting one question from each unit (I, II, III, IV) and the compulsory question 1.</w:t>
      </w:r>
    </w:p>
    <w:p w:rsidR="00A1052A" w:rsidRPr="008B2A5D" w:rsidRDefault="00A1052A" w:rsidP="006272EF">
      <w:pPr>
        <w:spacing w:after="0" w:line="360" w:lineRule="auto"/>
        <w:jc w:val="both"/>
        <w:rPr>
          <w:rFonts w:ascii="Times New Roman" w:hAnsi="Times New Roman" w:cs="Times New Roman"/>
          <w:b/>
          <w:bCs/>
          <w:sz w:val="24"/>
          <w:szCs w:val="24"/>
        </w:rPr>
      </w:pPr>
      <w:r w:rsidRPr="007716C7">
        <w:rPr>
          <w:rFonts w:ascii="Times New Roman" w:hAnsi="Times New Roman" w:cs="Times New Roman"/>
          <w:b/>
          <w:bCs/>
        </w:rPr>
        <w:t>● All questions will carry equal marks</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A1052A" w:rsidRPr="008B2A5D" w:rsidRDefault="00A1052A" w:rsidP="006272EF">
      <w:pPr>
        <w:spacing w:after="0" w:line="360" w:lineRule="auto"/>
        <w:jc w:val="both"/>
        <w:rPr>
          <w:rFonts w:ascii="Times New Roman" w:hAnsi="Times New Roman" w:cs="Times New Roman"/>
          <w:b/>
          <w:bCs/>
          <w:sz w:val="24"/>
          <w:szCs w:val="24"/>
        </w:rPr>
      </w:pPr>
      <w:r w:rsidRPr="008B2A5D">
        <w:rPr>
          <w:rFonts w:ascii="Times New Roman" w:hAnsi="Times New Roman" w:cs="Times New Roman"/>
          <w:sz w:val="24"/>
          <w:szCs w:val="24"/>
        </w:rPr>
        <w:t>Normal microflora of human body-skin, oral cavity, respiratory tract, gastrointestinal tract and urogenital tract. Significance of normal microflora. Gnotobiotic animals and their use. Sources of infection for man: exogenous infections – patient, carriers (healthy, convalescent, paradoxical, chronic), infected animals, soil and endogenous infections.</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A1052A" w:rsidRPr="008B2A5D" w:rsidRDefault="00A1052A" w:rsidP="006272EF">
      <w:pPr>
        <w:spacing w:after="0" w:line="360" w:lineRule="auto"/>
        <w:jc w:val="both"/>
        <w:rPr>
          <w:rFonts w:ascii="Times New Roman" w:hAnsi="Times New Roman" w:cs="Times New Roman"/>
          <w:b/>
          <w:bCs/>
          <w:sz w:val="24"/>
          <w:szCs w:val="24"/>
        </w:rPr>
      </w:pPr>
      <w:r w:rsidRPr="008B2A5D">
        <w:rPr>
          <w:rFonts w:ascii="Times New Roman" w:hAnsi="Times New Roman" w:cs="Times New Roman"/>
          <w:sz w:val="24"/>
          <w:szCs w:val="24"/>
        </w:rPr>
        <w:t>Host-pathogen interaction- colonization, invasion, virulence, nosocomial infections, septicemia, septic shock, transmission and spread of infection. Pathogenic properties of bacteria. Virulence Factors, Non-specific antibacterial defence of host.</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Bacterial diseases (with reference to morphology, pathogenesis, epidemiology and lab diagnosis) caused by</w:t>
      </w:r>
      <w:r w:rsidRPr="008B2A5D">
        <w:rPr>
          <w:rFonts w:ascii="Times New Roman" w:hAnsi="Times New Roman" w:cs="Times New Roman"/>
          <w:i/>
          <w:iCs/>
          <w:sz w:val="24"/>
          <w:szCs w:val="24"/>
        </w:rPr>
        <w:t xml:space="preserve"> Staphylococcus aureus, Haemophilus influenza, Neisseria gonorrhoeae, Mycobacterium tuberculosis, Treponema pallidum</w:t>
      </w:r>
      <w:r w:rsidRPr="008B2A5D">
        <w:rPr>
          <w:rFonts w:ascii="Times New Roman" w:hAnsi="Times New Roman" w:cs="Times New Roman"/>
          <w:sz w:val="24"/>
          <w:szCs w:val="24"/>
        </w:rPr>
        <w:t>.  Exotoxins and endotoxins. Mode of action of tetanus, botulinum, diphtheria and cholera toxins. Methods for measurement of virulence.</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Viral diseases (with reference to morphology, pathogenesis, epidemiology and lab diagnosis) caused by</w:t>
      </w:r>
      <w:r w:rsidRPr="008B2A5D">
        <w:rPr>
          <w:rFonts w:ascii="Times New Roman" w:hAnsi="Times New Roman" w:cs="Times New Roman"/>
          <w:b/>
          <w:bCs/>
          <w:sz w:val="24"/>
          <w:szCs w:val="24"/>
        </w:rPr>
        <w:t xml:space="preserve"> </w:t>
      </w:r>
      <w:r w:rsidRPr="008B2A5D">
        <w:rPr>
          <w:rFonts w:ascii="Times New Roman" w:hAnsi="Times New Roman" w:cs="Times New Roman"/>
          <w:sz w:val="24"/>
          <w:szCs w:val="24"/>
        </w:rPr>
        <w:t>small pox, influenza, Hepatitis, Rabies, AIDS. Cultivation of animal Viruses- Animal inoculation, Embryonated eggs and Cell culture. Cytopathic effect. Modes of transmission of viruses. Antiviral drugs: acyclovir, amantadine, AZT, idoxuridine, interferon.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b/>
          <w:bCs/>
          <w:sz w:val="24"/>
          <w:szCs w:val="24"/>
          <w:u w:val="single"/>
        </w:rPr>
        <w:t>Text and Reference Books: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1.Mims CA(2004). Medical Microbiology, 3</w:t>
      </w:r>
      <w:r w:rsidRPr="008B2A5D">
        <w:rPr>
          <w:rFonts w:ascii="Times New Roman" w:hAnsi="Times New Roman" w:cs="Times New Roman"/>
          <w:sz w:val="24"/>
          <w:szCs w:val="24"/>
          <w:vertAlign w:val="superscript"/>
        </w:rPr>
        <w:t>rd</w:t>
      </w:r>
      <w:r w:rsidRPr="008B2A5D">
        <w:rPr>
          <w:rFonts w:ascii="Times New Roman" w:hAnsi="Times New Roman" w:cs="Times New Roman"/>
          <w:sz w:val="24"/>
          <w:szCs w:val="24"/>
        </w:rPr>
        <w:t xml:space="preserve"> ed, Mosby                                                                              2.Carter JB &amp; Saunders VA (2007) Virology-Principles and Applications, John Wiley and Sons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Paniker CKJ(2007). Ananthanarayan and Paniker’s Textbook of Microbiology, Orient Longman Pvt. Limited, India.</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 Greenwood D, Slack RCB &amp; Peutherer JF(2006). Medical Microbiology, A Guide to Microbial Infections: Pathogenesis, Immunity, Laboratory Diagnosis &amp; Control, Churchill Livingstone, Elsevier, India.</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5. Baron EJ, Peterson LR &amp; Finegold SM Mosby (1990). Bailey and Scott’s Diagnostic Microbiology</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6. Brooks GF, Butel JS, Morse SA, Melnick JL, Jawetz E &amp; Adelberg EA (2004). Jawetz M &amp; Adelberg's Medical Microbiology, 23</w:t>
      </w:r>
      <w:r w:rsidRPr="008B2A5D">
        <w:rPr>
          <w:rFonts w:ascii="Times New Roman" w:hAnsi="Times New Roman" w:cs="Times New Roman"/>
          <w:sz w:val="24"/>
          <w:szCs w:val="24"/>
          <w:vertAlign w:val="superscript"/>
        </w:rPr>
        <w:t>rd</w:t>
      </w:r>
      <w:r w:rsidRPr="008B2A5D">
        <w:rPr>
          <w:rFonts w:ascii="Times New Roman" w:hAnsi="Times New Roman" w:cs="Times New Roman"/>
          <w:sz w:val="24"/>
          <w:szCs w:val="24"/>
        </w:rPr>
        <w:t xml:space="preserve"> ed, Lange Publication.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7. Mackie &amp; McCartney Practical Medical Microbiology (1996). Collee JG, Fraser AG, Marmion BP &amp; Simmons A (eds.), Churchill Livingstone,Edinburgh.</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8. Zuckerman AJ, Banatwala JE &amp;Pattison JR(2009). Principles &amp; Practice of Clinical Virology, John Wiley &amp; sons Ltd.</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9. Brown AE(2005). Benson’s microbiological applications, TataMacGrawHill</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b/>
          <w:bCs/>
          <w:sz w:val="24"/>
          <w:szCs w:val="24"/>
          <w:u w:val="single"/>
        </w:rPr>
        <w:t>MB 304A. CELL</w:t>
      </w:r>
      <w:r>
        <w:rPr>
          <w:rFonts w:ascii="Times New Roman" w:hAnsi="Times New Roman" w:cs="Times New Roman"/>
          <w:b/>
          <w:bCs/>
          <w:sz w:val="24"/>
          <w:szCs w:val="24"/>
          <w:u w:val="single"/>
        </w:rPr>
        <w:t>ULAR</w:t>
      </w:r>
      <w:r w:rsidRPr="008B2A5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MICRO</w:t>
      </w:r>
      <w:r w:rsidRPr="008B2A5D">
        <w:rPr>
          <w:rFonts w:ascii="Times New Roman" w:hAnsi="Times New Roman" w:cs="Times New Roman"/>
          <w:b/>
          <w:bCs/>
          <w:sz w:val="24"/>
          <w:szCs w:val="24"/>
          <w:u w:val="single"/>
        </w:rPr>
        <w:t xml:space="preserve">BIOLOGY </w:t>
      </w:r>
      <w:r>
        <w:rPr>
          <w:rFonts w:ascii="Times New Roman" w:hAnsi="Times New Roman" w:cs="Times New Roman"/>
          <w:b/>
          <w:bCs/>
          <w:sz w:val="24"/>
          <w:szCs w:val="24"/>
          <w:u w:val="single"/>
        </w:rPr>
        <w:t>&amp;</w:t>
      </w:r>
      <w:r w:rsidRPr="008B2A5D">
        <w:rPr>
          <w:rFonts w:ascii="Times New Roman" w:hAnsi="Times New Roman" w:cs="Times New Roman"/>
          <w:b/>
          <w:bCs/>
          <w:sz w:val="24"/>
          <w:szCs w:val="24"/>
          <w:u w:val="single"/>
        </w:rPr>
        <w:t xml:space="preserve"> IMMUNOLOGY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1052A" w:rsidRPr="009B7ECB">
        <w:tc>
          <w:tcPr>
            <w:tcW w:w="9242" w:type="dxa"/>
          </w:tcPr>
          <w:p w:rsidR="00A1052A" w:rsidRPr="009B7ECB" w:rsidRDefault="00A1052A" w:rsidP="009B7ECB">
            <w:pPr>
              <w:spacing w:after="0" w:line="240" w:lineRule="auto"/>
              <w:jc w:val="both"/>
              <w:rPr>
                <w:sz w:val="24"/>
                <w:szCs w:val="24"/>
              </w:rPr>
            </w:pPr>
            <w:r w:rsidRPr="009B7ECB">
              <w:rPr>
                <w:rFonts w:ascii="Times New Roman" w:hAnsi="Times New Roman" w:cs="Times New Roman"/>
                <w:b/>
                <w:bCs/>
                <w:sz w:val="24"/>
                <w:szCs w:val="24"/>
              </w:rPr>
              <w:t xml:space="preserve">Objective: </w:t>
            </w:r>
            <w:r w:rsidRPr="009B7ECB">
              <w:rPr>
                <w:rFonts w:ascii="Times New Roman" w:hAnsi="Times New Roman" w:cs="Times New Roman"/>
                <w:sz w:val="24"/>
                <w:szCs w:val="24"/>
              </w:rPr>
              <w:t>To familiarize the students with the cell biology at molecular level. To discuss the role of immune system in health and diseases.</w:t>
            </w:r>
            <w:r w:rsidRPr="009B7ECB">
              <w:rPr>
                <w:sz w:val="24"/>
                <w:szCs w:val="24"/>
              </w:rPr>
              <w:t xml:space="preserve"> </w:t>
            </w:r>
          </w:p>
          <w:p w:rsidR="00A1052A" w:rsidRPr="009B7ECB" w:rsidRDefault="00A1052A" w:rsidP="009B7ECB">
            <w:pPr>
              <w:spacing w:after="0" w:line="240" w:lineRule="auto"/>
              <w:jc w:val="both"/>
              <w:rPr>
                <w:rFonts w:ascii="Times New Roman" w:hAnsi="Times New Roman" w:cs="Times New Roman"/>
                <w:b/>
                <w:bCs/>
                <w:sz w:val="24"/>
                <w:szCs w:val="24"/>
              </w:rPr>
            </w:pPr>
            <w:r w:rsidRPr="009B7ECB">
              <w:rPr>
                <w:rFonts w:ascii="Times New Roman" w:hAnsi="Times New Roman" w:cs="Times New Roman"/>
                <w:b/>
                <w:bCs/>
                <w:sz w:val="24"/>
                <w:szCs w:val="24"/>
              </w:rPr>
              <w:t xml:space="preserve">Outcome: </w:t>
            </w:r>
            <w:r w:rsidRPr="009B7ECB">
              <w:rPr>
                <w:rFonts w:ascii="Times New Roman" w:hAnsi="Times New Roman" w:cs="Times New Roman"/>
                <w:sz w:val="24"/>
                <w:szCs w:val="24"/>
              </w:rPr>
              <w:t>The students</w:t>
            </w:r>
            <w:r w:rsidRPr="009B7ECB">
              <w:rPr>
                <w:rFonts w:ascii="Times New Roman" w:hAnsi="Times New Roman" w:cs="Times New Roman"/>
                <w:b/>
                <w:bCs/>
                <w:sz w:val="24"/>
                <w:szCs w:val="24"/>
              </w:rPr>
              <w:t xml:space="preserve"> </w:t>
            </w:r>
            <w:r w:rsidRPr="009B7ECB">
              <w:rPr>
                <w:rFonts w:ascii="Times New Roman" w:hAnsi="Times New Roman" w:cs="Times New Roman"/>
                <w:sz w:val="24"/>
                <w:szCs w:val="24"/>
              </w:rPr>
              <w:t>will be</w:t>
            </w:r>
            <w:r w:rsidRPr="009B7ECB">
              <w:rPr>
                <w:rFonts w:ascii="Times New Roman" w:hAnsi="Times New Roman" w:cs="Times New Roman"/>
                <w:b/>
                <w:bCs/>
                <w:sz w:val="24"/>
                <w:szCs w:val="24"/>
              </w:rPr>
              <w:t xml:space="preserve"> </w:t>
            </w:r>
            <w:r w:rsidRPr="009B7ECB">
              <w:rPr>
                <w:rFonts w:ascii="Times New Roman" w:hAnsi="Times New Roman" w:cs="Times New Roman"/>
                <w:sz w:val="24"/>
                <w:szCs w:val="24"/>
              </w:rPr>
              <w:t>aware with</w:t>
            </w:r>
            <w:r w:rsidRPr="009B7ECB">
              <w:rPr>
                <w:rFonts w:ascii="Times New Roman" w:hAnsi="Times New Roman" w:cs="Times New Roman"/>
                <w:b/>
                <w:bCs/>
                <w:sz w:val="24"/>
                <w:szCs w:val="24"/>
              </w:rPr>
              <w:t xml:space="preserve"> </w:t>
            </w:r>
            <w:r w:rsidRPr="009B7ECB">
              <w:rPr>
                <w:rFonts w:ascii="Times New Roman" w:hAnsi="Times New Roman" w:cs="Times New Roman"/>
                <w:sz w:val="24"/>
                <w:szCs w:val="24"/>
              </w:rPr>
              <w:t>prokaryotic and eukaryotic interactions and signaling. Also various components of immune system and vaccines.</w:t>
            </w:r>
          </w:p>
        </w:tc>
      </w:tr>
    </w:tbl>
    <w:p w:rsidR="00A1052A" w:rsidRPr="007716C7" w:rsidRDefault="00A1052A" w:rsidP="006272EF">
      <w:pPr>
        <w:spacing w:after="0" w:line="240" w:lineRule="auto"/>
        <w:ind w:left="5760"/>
        <w:jc w:val="both"/>
        <w:rPr>
          <w:rFonts w:ascii="Times New Roman" w:hAnsi="Times New Roman" w:cs="Times New Roman"/>
          <w:b/>
          <w:bCs/>
          <w:sz w:val="20"/>
          <w:szCs w:val="20"/>
        </w:rPr>
      </w:pPr>
      <w:r w:rsidRPr="007716C7">
        <w:rPr>
          <w:rFonts w:ascii="Times New Roman" w:hAnsi="Times New Roman" w:cs="Times New Roman"/>
          <w:b/>
          <w:bCs/>
          <w:sz w:val="20"/>
          <w:szCs w:val="20"/>
        </w:rPr>
        <w:t>Max.Marks:100 (Ext. 80+ Int. 20)</w:t>
      </w:r>
    </w:p>
    <w:p w:rsidR="00A1052A" w:rsidRPr="007716C7" w:rsidRDefault="00A1052A" w:rsidP="006272EF">
      <w:pPr>
        <w:spacing w:after="0" w:line="240" w:lineRule="auto"/>
        <w:ind w:left="504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Time: 3 hrs</w:t>
      </w:r>
    </w:p>
    <w:p w:rsidR="00A1052A" w:rsidRPr="008B2A5D" w:rsidRDefault="00A1052A" w:rsidP="006272EF">
      <w:pPr>
        <w:spacing w:after="0" w:line="240" w:lineRule="auto"/>
        <w:ind w:firstLine="720"/>
        <w:jc w:val="both"/>
        <w:rPr>
          <w:rFonts w:ascii="Times New Roman" w:hAnsi="Times New Roman" w:cs="Times New Roman"/>
          <w:b/>
          <w:bCs/>
          <w:sz w:val="24"/>
          <w:szCs w:val="24"/>
        </w:rPr>
      </w:pPr>
      <w:r w:rsidRPr="008B2A5D">
        <w:rPr>
          <w:rFonts w:ascii="Times New Roman" w:hAnsi="Times New Roman" w:cs="Times New Roman"/>
          <w:b/>
          <w:bCs/>
          <w:sz w:val="24"/>
          <w:szCs w:val="24"/>
        </w:rPr>
        <w:t>INSTRUCTIONS FOR THE PAPER- SETTERS AND CANDIDATES</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Nine questions of equal marks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Question 1 consisting of number of short answer type questions (having no internal choice) spread over the whole syllabus should be compulsory.</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Eight questions, two questions from each unit (I, II, III, IV)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Candidates will be required to attempt five questions in all, selecting one question from each unit (I, II, III, IV) and the compulsory question 1.</w:t>
      </w:r>
    </w:p>
    <w:p w:rsidR="00A1052A" w:rsidRPr="008B2A5D" w:rsidRDefault="00A1052A" w:rsidP="006272EF">
      <w:pPr>
        <w:spacing w:after="0" w:line="36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All questions will carry equal marks</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Unit 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Introduction: - emergence of cellular microbiology, cellular biology underlying prokaryotic and eukaryotic interactions: ultra-structure, genome expression, pathogenicity island.</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Unit 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Prokaryotic and eukaryotic signalling mechanisms: - eukaryotic cell to cell signalling, endocrine signalling, and cytokines prokaryotic signalling: quorum sensing and bacterial pheromones intracellular signalling, signalling pathways.</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Unit III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Innate immunity, factors affecting innate immunity. Acquired immunity- natural and artificial immunity, active and passive immunity. Antigen, hapten and adjuvants.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Immunoglobulins-types, structure and functions.</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Unit IV</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Lymphoid organs and cells of immune system, cellular and humoral immune response. Brief account of Complement system and Major histocompatibility complex.</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Immunology in health and disease- autoimmunity, immunodeficiencies hypersensitivity; concept of immunotherapy.</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rPr>
        <w:t>Vaccines</w:t>
      </w:r>
      <w:r w:rsidRPr="008B2A5D">
        <w:rPr>
          <w:rFonts w:ascii="Times New Roman" w:hAnsi="Times New Roman" w:cs="Times New Roman"/>
          <w:sz w:val="24"/>
          <w:szCs w:val="24"/>
        </w:rPr>
        <w:t>- Prerequisites of a good vaccine, Types of vaccine- viral, bacterial, recombinant, DNA, subunit vaccines.</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Text and Reference Books: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 Henderson et al.(1999). Cellular Microbiology. Wiley.</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De Bruijn et al.(1998). Bacterial Genomes. Chapman &amp; Hall.</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Goldsby, kindt &amp; Osborne(2006). Kuby’s Immunology WH Freeman &amp; co.</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 Tizard(1995). An Introduction to Immunology.Harcourt Brace College Publication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5. Delves PJ &amp; Roitt IM(2006). Roitt's Essential Immunology, 11</w:t>
      </w:r>
      <w:r w:rsidRPr="008B2A5D">
        <w:rPr>
          <w:rFonts w:ascii="Times New Roman" w:hAnsi="Times New Roman" w:cs="Times New Roman"/>
          <w:sz w:val="24"/>
          <w:szCs w:val="24"/>
          <w:vertAlign w:val="superscript"/>
        </w:rPr>
        <w:t>th</w:t>
      </w:r>
      <w:r w:rsidRPr="008B2A5D">
        <w:rPr>
          <w:rFonts w:ascii="Times New Roman" w:hAnsi="Times New Roman" w:cs="Times New Roman"/>
          <w:sz w:val="24"/>
          <w:szCs w:val="24"/>
        </w:rPr>
        <w:t xml:space="preserve"> ed., Wiley-Blackwell</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6. Mackie &amp; McCartney Practical Medical Microbiology (1996). Collee, J.G., Fraser, A.G., Marmion, B.P. and Simmons, A (eds.), Churchill Livingstone,Edinburgh.</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7. Atlas RM, Park LC &amp; Brown AL(1995).Laboratory Manual of Experimental Microbiology. Mosby-YearBook,Inc.,Missouri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8. Dorman CJ(1994).Genetics of Bacterial Virulence, Blackwell.</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MB 304B: FUNDAMENTALS OF BIOINFORMATICS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1052A" w:rsidRPr="009B7ECB">
        <w:tc>
          <w:tcPr>
            <w:tcW w:w="9242" w:type="dxa"/>
          </w:tcPr>
          <w:p w:rsidR="00A1052A" w:rsidRPr="009B7ECB" w:rsidRDefault="00A1052A" w:rsidP="009B7ECB">
            <w:pPr>
              <w:spacing w:after="0" w:line="240" w:lineRule="auto"/>
              <w:jc w:val="both"/>
              <w:rPr>
                <w:rFonts w:ascii="Times New Roman" w:hAnsi="Times New Roman" w:cs="Times New Roman"/>
                <w:sz w:val="24"/>
                <w:szCs w:val="24"/>
              </w:rPr>
            </w:pPr>
            <w:r w:rsidRPr="009B7ECB">
              <w:rPr>
                <w:rFonts w:ascii="Times New Roman" w:hAnsi="Times New Roman" w:cs="Times New Roman"/>
                <w:b/>
                <w:bCs/>
                <w:sz w:val="24"/>
                <w:szCs w:val="24"/>
              </w:rPr>
              <w:t>Objective:</w:t>
            </w:r>
            <w:r w:rsidRPr="009B7ECB">
              <w:rPr>
                <w:rFonts w:ascii="Times New Roman" w:hAnsi="Times New Roman" w:cs="Times New Roman"/>
                <w:sz w:val="24"/>
                <w:szCs w:val="24"/>
              </w:rPr>
              <w:t xml:space="preserve"> To impart an introductory knowledge about the subject of Bioinformatics to the students. To explore the usage of various Open source software for Bioinformatics applications.</w:t>
            </w:r>
          </w:p>
          <w:p w:rsidR="00A1052A" w:rsidRPr="009B7ECB" w:rsidRDefault="00A1052A" w:rsidP="009B7ECB">
            <w:pPr>
              <w:spacing w:after="0" w:line="240" w:lineRule="auto"/>
              <w:jc w:val="both"/>
              <w:rPr>
                <w:rFonts w:ascii="Times New Roman" w:hAnsi="Times New Roman" w:cs="Times New Roman"/>
                <w:sz w:val="24"/>
                <w:szCs w:val="24"/>
              </w:rPr>
            </w:pPr>
            <w:r w:rsidRPr="009B7ECB">
              <w:rPr>
                <w:rFonts w:ascii="Times New Roman" w:hAnsi="Times New Roman" w:cs="Times New Roman"/>
                <w:b/>
                <w:bCs/>
                <w:sz w:val="24"/>
                <w:szCs w:val="24"/>
              </w:rPr>
              <w:t xml:space="preserve">Outcome: </w:t>
            </w:r>
            <w:r w:rsidRPr="009B7ECB">
              <w:rPr>
                <w:rFonts w:ascii="Times New Roman" w:hAnsi="Times New Roman" w:cs="Times New Roman"/>
                <w:sz w:val="24"/>
                <w:szCs w:val="24"/>
              </w:rPr>
              <w:t>The students will be made aware about various tools of bioinformatics and phylogenetic analysis.</w:t>
            </w:r>
          </w:p>
        </w:tc>
      </w:tr>
    </w:tbl>
    <w:p w:rsidR="00A1052A" w:rsidRPr="007716C7" w:rsidRDefault="00A1052A" w:rsidP="006F0AD8">
      <w:pPr>
        <w:spacing w:after="0" w:line="240" w:lineRule="auto"/>
        <w:ind w:left="504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Max.Marks:100 (Ext. 80+ Int. 20)</w:t>
      </w:r>
    </w:p>
    <w:p w:rsidR="00A1052A" w:rsidRPr="007716C7" w:rsidRDefault="00A1052A" w:rsidP="006F0AD8">
      <w:pPr>
        <w:spacing w:after="0" w:line="240" w:lineRule="auto"/>
        <w:ind w:left="504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Time: 3 hrs</w:t>
      </w:r>
    </w:p>
    <w:p w:rsidR="00A1052A" w:rsidRPr="008B2A5D" w:rsidRDefault="00A1052A" w:rsidP="006272EF">
      <w:pPr>
        <w:spacing w:after="0" w:line="240" w:lineRule="auto"/>
        <w:ind w:firstLine="720"/>
        <w:jc w:val="both"/>
        <w:rPr>
          <w:rFonts w:ascii="Times New Roman" w:hAnsi="Times New Roman" w:cs="Times New Roman"/>
          <w:b/>
          <w:bCs/>
          <w:sz w:val="24"/>
          <w:szCs w:val="24"/>
        </w:rPr>
      </w:pPr>
      <w:r w:rsidRPr="008B2A5D">
        <w:rPr>
          <w:rFonts w:ascii="Times New Roman" w:hAnsi="Times New Roman" w:cs="Times New Roman"/>
          <w:b/>
          <w:bCs/>
          <w:sz w:val="24"/>
          <w:szCs w:val="24"/>
        </w:rPr>
        <w:t>INSTRUCTIONS FOR THE PAPER- SETTERS AND CANDIDATES</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Nine questions of equal marks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Question 1 consisting of number of short answer type questions (having no internal choice) spread over the whole syllabus should be compulsory.</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Eight questions, two questions from each unit (I, II, III, IV)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Candidates will be required to attempt five questions in all, selecting one question from each unit (I, II, III, IV) and the compulsory question 1.</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All questions will carry equal marks.</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Introduction, overview and needs of bioinformatics technology. Biological databases - nucleic acid, genome, protein sequence and structure, gene expression databases, Database of metabolic pathways, Mode of data storage - File formats - FASTA, Genbank and Uniprot, Data submission &amp; retrieval from NCBI, EMBL, DDBJ, Uniprot, PDB.</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Introduction to sequence alignment and its applications.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Pair  wise  sequence  alignment:  Concept  of  global  and  local  alignment,  Dot  Plot, algorithm  for  pair  wise  sequence  alignment  (Needleman   Wunsch,  Smith-watterman methods),  Introduction  to  BLAST,  types  of  BLAST,  algorithm  of  BLAST  and interpretation of its result.</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Substitution matrices:  Introduction to substitution matrices:  PAM and BLOSUM matrices, concept of log odd ratio.</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Multiple sequence alignment: Methods of multiple sequence alignment, Tools of MSA– ClustalW, TCoffee; Position specific scoring matrices, introduction to consensus sequences, motifs and profiles. Significance of alignments: E value, Scores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Diversity of Genomes: Viral, prokaryotic &amp; eukaryotic genomes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Basic concepts of Genome, transcriptome, proteome.</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IV</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Phylogenetic Analysis: Introduction to phylogenetic analysis and its application. Types of phylogenetic trees, Different approaches of phylogenetic tree construction - UPGMA,</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Neighbour joining, Maximum Parsomony, Maximum likelihood.</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Genome Annotation: Concept of genome annotation, methods of gene identification.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Tools of gene identification: GenScan, Grail, GeneID and Glimmer.</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Text and Reference Books: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 A.  D.  Baxevanis, B.  F.  F.  Ouellette (2001).  Bioinformatics:  A practical guide to the analysis of genes and proteins (John Wiley and Sons).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Rastogi S.C., Mendiratta N. and Rastogi P. (2007) Bioinformatics: methods and applications, genomics, proteomics and drug discovery, 2nd ed. Prentice Hall India Publication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Lesk M.A.(2008) Introduction to Bioinformatics . Oxford Publication, 3rd International Student Edition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 Primrose and Twyman (2003) Principles of Genome Analysis &amp; Genomics. Blackwell</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5. Attwood TK &amp; Parry-Smith DJ. 2003. Introduction to Bioinformatics. Pearson Edu.</w:t>
      </w:r>
    </w:p>
    <w:p w:rsidR="00A1052A" w:rsidRPr="008B2A5D" w:rsidRDefault="00A1052A" w:rsidP="006272EF">
      <w:pPr>
        <w:spacing w:after="0" w:line="360" w:lineRule="auto"/>
        <w:jc w:val="both"/>
        <w:rPr>
          <w:rFonts w:ascii="Times New Roman" w:hAnsi="Times New Roman" w:cs="Times New Roman"/>
          <w:b/>
          <w:bCs/>
          <w:sz w:val="24"/>
          <w:szCs w:val="24"/>
        </w:rPr>
      </w:pPr>
      <w:r w:rsidRPr="008B2A5D">
        <w:rPr>
          <w:rFonts w:ascii="Times New Roman" w:hAnsi="Times New Roman" w:cs="Times New Roman"/>
          <w:b/>
          <w:bCs/>
          <w:sz w:val="24"/>
          <w:szCs w:val="24"/>
          <w:u w:val="single"/>
        </w:rPr>
        <w:t>MB-305: SEMINAR</w:t>
      </w:r>
      <w:r w:rsidRPr="008B2A5D">
        <w:rPr>
          <w:rFonts w:ascii="Times New Roman" w:hAnsi="Times New Roman" w:cs="Times New Roman"/>
          <w:b/>
          <w:bCs/>
          <w:sz w:val="24"/>
          <w:szCs w:val="24"/>
        </w:rPr>
        <w:t xml:space="preserve">              Marks 25</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MB-306: APPLIED MICROBIOLOGY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1052A" w:rsidRPr="009B7ECB">
        <w:tc>
          <w:tcPr>
            <w:tcW w:w="9242" w:type="dxa"/>
          </w:tcPr>
          <w:p w:rsidR="00A1052A" w:rsidRPr="009B7ECB" w:rsidRDefault="00A1052A" w:rsidP="009B7ECB">
            <w:pPr>
              <w:spacing w:after="0" w:line="240" w:lineRule="auto"/>
              <w:jc w:val="both"/>
              <w:rPr>
                <w:rFonts w:ascii="Times New Roman" w:hAnsi="Times New Roman" w:cs="Times New Roman"/>
                <w:sz w:val="24"/>
                <w:szCs w:val="24"/>
              </w:rPr>
            </w:pPr>
            <w:r w:rsidRPr="009B7ECB">
              <w:rPr>
                <w:rFonts w:ascii="Times New Roman" w:hAnsi="Times New Roman" w:cs="Times New Roman"/>
                <w:b/>
                <w:bCs/>
                <w:sz w:val="24"/>
                <w:szCs w:val="24"/>
              </w:rPr>
              <w:t>Objective:</w:t>
            </w:r>
            <w:r w:rsidRPr="009B7ECB">
              <w:rPr>
                <w:rFonts w:ascii="Times New Roman" w:hAnsi="Times New Roman" w:cs="Times New Roman"/>
                <w:sz w:val="24"/>
                <w:szCs w:val="24"/>
              </w:rPr>
              <w:t xml:space="preserve"> To impart the basic information about the applications of various microbes in various fields like soil, water, food and their control.</w:t>
            </w:r>
          </w:p>
          <w:p w:rsidR="00A1052A" w:rsidRPr="009B7ECB" w:rsidRDefault="00A1052A" w:rsidP="009B7ECB">
            <w:pPr>
              <w:spacing w:after="0" w:line="360" w:lineRule="auto"/>
              <w:jc w:val="both"/>
              <w:rPr>
                <w:rFonts w:ascii="Times New Roman" w:hAnsi="Times New Roman" w:cs="Times New Roman"/>
                <w:b/>
                <w:bCs/>
                <w:sz w:val="24"/>
                <w:szCs w:val="24"/>
                <w:u w:val="single"/>
              </w:rPr>
            </w:pPr>
            <w:r w:rsidRPr="009B7ECB">
              <w:rPr>
                <w:rFonts w:ascii="Times New Roman" w:hAnsi="Times New Roman" w:cs="Times New Roman"/>
                <w:b/>
                <w:bCs/>
                <w:sz w:val="24"/>
                <w:szCs w:val="24"/>
              </w:rPr>
              <w:t>Outcome:</w:t>
            </w:r>
            <w:r w:rsidRPr="009B7ECB">
              <w:rPr>
                <w:rFonts w:ascii="Times New Roman" w:hAnsi="Times New Roman" w:cs="Times New Roman"/>
                <w:sz w:val="24"/>
                <w:szCs w:val="24"/>
              </w:rPr>
              <w:t xml:space="preserve"> The students will be made aware with applied fields of microbiology.</w:t>
            </w:r>
          </w:p>
        </w:tc>
      </w:tr>
    </w:tbl>
    <w:p w:rsidR="00A1052A" w:rsidRPr="007716C7" w:rsidRDefault="00A1052A" w:rsidP="006272EF">
      <w:pPr>
        <w:spacing w:after="0" w:line="240" w:lineRule="auto"/>
        <w:ind w:left="5760"/>
        <w:jc w:val="both"/>
        <w:rPr>
          <w:rFonts w:ascii="Times New Roman" w:hAnsi="Times New Roman" w:cs="Times New Roman"/>
          <w:b/>
          <w:bCs/>
          <w:sz w:val="20"/>
          <w:szCs w:val="20"/>
        </w:rPr>
      </w:pPr>
      <w:r w:rsidRPr="007716C7">
        <w:rPr>
          <w:rFonts w:ascii="Times New Roman" w:hAnsi="Times New Roman" w:cs="Times New Roman"/>
          <w:b/>
          <w:bCs/>
          <w:sz w:val="20"/>
          <w:szCs w:val="20"/>
        </w:rPr>
        <w:t>Max.Marks:50(Ext. 40+ Int. 10)</w:t>
      </w:r>
    </w:p>
    <w:p w:rsidR="00A1052A" w:rsidRPr="00D06F43" w:rsidRDefault="00A1052A" w:rsidP="00D06F43">
      <w:pPr>
        <w:spacing w:after="0" w:line="240" w:lineRule="auto"/>
        <w:ind w:left="5040" w:firstLine="720"/>
        <w:jc w:val="both"/>
        <w:rPr>
          <w:rFonts w:ascii="Times New Roman" w:hAnsi="Times New Roman" w:cs="Times New Roman"/>
          <w:b/>
          <w:bCs/>
          <w:sz w:val="20"/>
          <w:szCs w:val="20"/>
        </w:rPr>
      </w:pPr>
      <w:r>
        <w:rPr>
          <w:rFonts w:ascii="Times New Roman" w:hAnsi="Times New Roman" w:cs="Times New Roman"/>
          <w:b/>
          <w:bCs/>
          <w:sz w:val="20"/>
          <w:szCs w:val="20"/>
        </w:rPr>
        <w:t>Time:  3</w:t>
      </w:r>
      <w:r w:rsidRPr="007716C7">
        <w:rPr>
          <w:rFonts w:ascii="Times New Roman" w:hAnsi="Times New Roman" w:cs="Times New Roman"/>
          <w:b/>
          <w:bCs/>
          <w:sz w:val="20"/>
          <w:szCs w:val="20"/>
        </w:rPr>
        <w:t xml:space="preserve"> hrs</w:t>
      </w:r>
    </w:p>
    <w:p w:rsidR="00A1052A" w:rsidRPr="008B2A5D" w:rsidRDefault="00A1052A" w:rsidP="006272EF">
      <w:pPr>
        <w:spacing w:after="0" w:line="240" w:lineRule="auto"/>
        <w:ind w:firstLine="720"/>
        <w:jc w:val="both"/>
        <w:rPr>
          <w:rFonts w:ascii="Times New Roman" w:hAnsi="Times New Roman" w:cs="Times New Roman"/>
          <w:b/>
          <w:bCs/>
          <w:sz w:val="24"/>
          <w:szCs w:val="24"/>
        </w:rPr>
      </w:pPr>
      <w:r w:rsidRPr="008B2A5D">
        <w:rPr>
          <w:rFonts w:ascii="Times New Roman" w:hAnsi="Times New Roman" w:cs="Times New Roman"/>
          <w:b/>
          <w:bCs/>
          <w:sz w:val="24"/>
          <w:szCs w:val="24"/>
        </w:rPr>
        <w:t>INSTRUCTIONS FOR THE PAPER- SETTERS AND CANDIDATES</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xml:space="preserve">● </w:t>
      </w:r>
      <w:r>
        <w:rPr>
          <w:rFonts w:ascii="Times New Roman" w:hAnsi="Times New Roman" w:cs="Times New Roman"/>
          <w:b/>
          <w:bCs/>
          <w:sz w:val="24"/>
          <w:szCs w:val="24"/>
        </w:rPr>
        <w:t>Nine</w:t>
      </w:r>
      <w:r w:rsidRPr="008B2A5D">
        <w:rPr>
          <w:rFonts w:ascii="Times New Roman" w:hAnsi="Times New Roman" w:cs="Times New Roman"/>
          <w:b/>
          <w:bCs/>
          <w:sz w:val="24"/>
          <w:szCs w:val="24"/>
        </w:rPr>
        <w:t xml:space="preserve"> questions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Question 1 consisting of number of short answer type questions (having no internal choice) spread over the whole syllabus sho</w:t>
      </w:r>
      <w:r>
        <w:rPr>
          <w:rFonts w:ascii="Times New Roman" w:hAnsi="Times New Roman" w:cs="Times New Roman"/>
          <w:b/>
          <w:bCs/>
          <w:sz w:val="24"/>
          <w:szCs w:val="24"/>
        </w:rPr>
        <w:t>uld be compulsory</w:t>
      </w:r>
      <w:bookmarkStart w:id="0" w:name="_GoBack"/>
      <w:bookmarkEnd w:id="0"/>
      <w:r w:rsidRPr="008B2A5D">
        <w:rPr>
          <w:rFonts w:ascii="Times New Roman" w:hAnsi="Times New Roman" w:cs="Times New Roman"/>
          <w:b/>
          <w:bCs/>
          <w:sz w:val="24"/>
          <w:szCs w:val="24"/>
        </w:rPr>
        <w: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xml:space="preserve">● </w:t>
      </w:r>
      <w:r>
        <w:rPr>
          <w:rFonts w:ascii="Times New Roman" w:hAnsi="Times New Roman" w:cs="Times New Roman"/>
          <w:b/>
          <w:bCs/>
          <w:sz w:val="24"/>
          <w:szCs w:val="24"/>
        </w:rPr>
        <w:t>Eight</w:t>
      </w:r>
      <w:r w:rsidRPr="008B2A5D">
        <w:rPr>
          <w:rFonts w:ascii="Times New Roman" w:hAnsi="Times New Roman" w:cs="Times New Roman"/>
          <w:b/>
          <w:bCs/>
          <w:sz w:val="24"/>
          <w:szCs w:val="24"/>
        </w:rPr>
        <w:t xml:space="preserve"> questions, </w:t>
      </w:r>
      <w:r>
        <w:rPr>
          <w:rFonts w:ascii="Times New Roman" w:hAnsi="Times New Roman" w:cs="Times New Roman"/>
          <w:b/>
          <w:bCs/>
          <w:sz w:val="24"/>
          <w:szCs w:val="24"/>
        </w:rPr>
        <w:t>four</w:t>
      </w:r>
      <w:r w:rsidRPr="008B2A5D">
        <w:rPr>
          <w:rFonts w:ascii="Times New Roman" w:hAnsi="Times New Roman" w:cs="Times New Roman"/>
          <w:b/>
          <w:bCs/>
          <w:sz w:val="24"/>
          <w:szCs w:val="24"/>
        </w:rPr>
        <w:t xml:space="preserve"> questions from each unit (I, II)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Candidates</w:t>
      </w:r>
      <w:r>
        <w:rPr>
          <w:rFonts w:ascii="Times New Roman" w:hAnsi="Times New Roman" w:cs="Times New Roman"/>
          <w:b/>
          <w:bCs/>
          <w:sz w:val="24"/>
          <w:szCs w:val="24"/>
        </w:rPr>
        <w:t xml:space="preserve"> will be required to attempt five</w:t>
      </w:r>
      <w:r w:rsidRPr="008B2A5D">
        <w:rPr>
          <w:rFonts w:ascii="Times New Roman" w:hAnsi="Times New Roman" w:cs="Times New Roman"/>
          <w:b/>
          <w:bCs/>
          <w:sz w:val="24"/>
          <w:szCs w:val="24"/>
        </w:rPr>
        <w:t xml:space="preserve"> questio</w:t>
      </w:r>
      <w:r>
        <w:rPr>
          <w:rFonts w:ascii="Times New Roman" w:hAnsi="Times New Roman" w:cs="Times New Roman"/>
          <w:b/>
          <w:bCs/>
          <w:sz w:val="24"/>
          <w:szCs w:val="24"/>
        </w:rPr>
        <w:t>ns in all, selecting at least two</w:t>
      </w:r>
      <w:r w:rsidRPr="008B2A5D">
        <w:rPr>
          <w:rFonts w:ascii="Times New Roman" w:hAnsi="Times New Roman" w:cs="Times New Roman"/>
          <w:b/>
          <w:bCs/>
          <w:sz w:val="24"/>
          <w:szCs w:val="24"/>
        </w:rPr>
        <w:t xml:space="preserve"> question from each unit (I, II,) and the compulsory question 1.</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xml:space="preserve">● </w:t>
      </w:r>
      <w:r>
        <w:rPr>
          <w:rFonts w:ascii="Times New Roman" w:hAnsi="Times New Roman" w:cs="Times New Roman"/>
          <w:b/>
          <w:bCs/>
          <w:sz w:val="24"/>
          <w:szCs w:val="24"/>
        </w:rPr>
        <w:t>Each question</w:t>
      </w:r>
      <w:r w:rsidRPr="009A4FBD">
        <w:rPr>
          <w:rFonts w:ascii="Times New Roman" w:hAnsi="Times New Roman" w:cs="Times New Roman"/>
          <w:b/>
          <w:bCs/>
          <w:sz w:val="24"/>
          <w:szCs w:val="24"/>
        </w:rPr>
        <w:t xml:space="preserve"> </w:t>
      </w:r>
      <w:r>
        <w:rPr>
          <w:rFonts w:ascii="Times New Roman" w:hAnsi="Times New Roman" w:cs="Times New Roman"/>
          <w:b/>
          <w:bCs/>
          <w:sz w:val="24"/>
          <w:szCs w:val="24"/>
        </w:rPr>
        <w:t>will carry 8 marks.</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Rhizosphere &amp; Rhizoplane micro-organisms</w:t>
      </w:r>
      <w:r>
        <w:rPr>
          <w:rFonts w:ascii="Times New Roman" w:hAnsi="Times New Roman" w:cs="Times New Roman"/>
          <w:sz w:val="24"/>
          <w:szCs w:val="24"/>
        </w:rPr>
        <w:t xml:space="preserve"> </w:t>
      </w:r>
      <w:r w:rsidRPr="008B2A5D">
        <w:rPr>
          <w:rFonts w:ascii="Times New Roman" w:hAnsi="Times New Roman" w:cs="Times New Roman"/>
          <w:sz w:val="24"/>
          <w:szCs w:val="24"/>
        </w:rPr>
        <w:t>and its significance.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 xml:space="preserve">Biofertilizers and its examples. Nitrogen fixing bacteria: Symbiotic &amp; non-symbiotic; Phosphorous solubilizing </w:t>
      </w:r>
      <w:r>
        <w:rPr>
          <w:rFonts w:ascii="Times New Roman" w:hAnsi="Times New Roman" w:cs="Times New Roman"/>
          <w:sz w:val="24"/>
          <w:szCs w:val="24"/>
        </w:rPr>
        <w:t>bacteria</w:t>
      </w:r>
      <w:r w:rsidRPr="008B2A5D">
        <w:rPr>
          <w:rFonts w:ascii="Times New Roman" w:hAnsi="Times New Roman" w:cs="Times New Roman"/>
          <w:sz w:val="24"/>
          <w:szCs w:val="24"/>
        </w:rPr>
        <w:t xml:space="preserve">; plant growth promoting </w:t>
      </w:r>
      <w:r>
        <w:rPr>
          <w:rFonts w:ascii="Times New Roman" w:hAnsi="Times New Roman" w:cs="Times New Roman"/>
          <w:sz w:val="24"/>
          <w:szCs w:val="24"/>
        </w:rPr>
        <w:t>rhizobacteria</w:t>
      </w:r>
      <w:r w:rsidRPr="008B2A5D">
        <w:rPr>
          <w:rFonts w:ascii="Times New Roman" w:hAnsi="Times New Roman" w:cs="Times New Roman"/>
          <w:sz w:val="24"/>
          <w:szCs w:val="24"/>
        </w:rPr>
        <w:t>; mycorrhiza.</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Methods of determination Antimicrobial activity – well diffusion method and MIC</w:t>
      </w:r>
    </w:p>
    <w:p w:rsidR="00A1052A" w:rsidRPr="008B2A5D" w:rsidRDefault="00A1052A" w:rsidP="006272EF">
      <w:pPr>
        <w:tabs>
          <w:tab w:val="left" w:pos="7485"/>
        </w:tabs>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Modes of transmission of disease: air, water, soil, contact, animals.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Coliforms as the biological indicators of water safety and their assessment</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Ethanol fermentation by yeast: beer and wine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Food borne disease:</w:t>
      </w:r>
      <w:r w:rsidRPr="008B2A5D">
        <w:rPr>
          <w:sz w:val="24"/>
          <w:szCs w:val="24"/>
        </w:rPr>
        <w:t xml:space="preserve"> </w:t>
      </w:r>
      <w:r w:rsidRPr="008B2A5D">
        <w:rPr>
          <w:rFonts w:ascii="Times New Roman" w:hAnsi="Times New Roman" w:cs="Times New Roman"/>
          <w:sz w:val="24"/>
          <w:szCs w:val="24"/>
        </w:rPr>
        <w:t>Staphylococcal food poisoning, Salmonellosis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Food spoilage: spoilage of various food products meat, milk, canned food, fruit and vegetables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Control of microbes in food by physical methods: temperature, irradiation, filtration, osmotic pressure.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Microbes as food: SCP, mushroom,</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Use of Genetically Engineered Micro-organisms (GEMs)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(a) Production of antibiotics: Penicillin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(b) Biopesticides: Bt toxin, Boverin, DeVine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(c) Control of pollution: degradation of xenobiotic compound</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Text and Reference Books: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 Stainier RY, Ingraham JL, Wheelis ML &amp; Palmer PR(2003). General Microbiology, MacMillan.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Tortora GJ, Funke BR &amp; Case CL(2010). Microbiology: An introduction with Mastering Microbiology,10</w:t>
      </w:r>
      <w:r w:rsidRPr="008B2A5D">
        <w:rPr>
          <w:rFonts w:ascii="Times New Roman" w:hAnsi="Times New Roman" w:cs="Times New Roman"/>
          <w:sz w:val="24"/>
          <w:szCs w:val="24"/>
          <w:vertAlign w:val="superscript"/>
        </w:rPr>
        <w:t>th</w:t>
      </w:r>
      <w:r w:rsidRPr="008B2A5D">
        <w:rPr>
          <w:rFonts w:ascii="Times New Roman" w:hAnsi="Times New Roman" w:cs="Times New Roman"/>
          <w:sz w:val="24"/>
          <w:szCs w:val="24"/>
        </w:rPr>
        <w:t xml:space="preserve"> ed. Benjamin Cummings.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Madigan MT, Martinko JM, Stahl DA &amp; Clark DP(2012). Brock Biology of Microorganisms, 13</w:t>
      </w:r>
      <w:r w:rsidRPr="008B2A5D">
        <w:rPr>
          <w:rFonts w:ascii="Times New Roman" w:hAnsi="Times New Roman" w:cs="Times New Roman"/>
          <w:sz w:val="24"/>
          <w:szCs w:val="24"/>
          <w:vertAlign w:val="superscript"/>
        </w:rPr>
        <w:t>th</w:t>
      </w:r>
      <w:r w:rsidRPr="008B2A5D">
        <w:rPr>
          <w:rFonts w:ascii="Times New Roman" w:hAnsi="Times New Roman" w:cs="Times New Roman"/>
          <w:sz w:val="24"/>
          <w:szCs w:val="24"/>
        </w:rPr>
        <w:t xml:space="preserve"> ed., Benjamin Cummings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 Willey JM, Sherwood LM &amp; Woolverton CJ DA(2008). Prescott, Harley and Klein’s Microbiology, 7</w:t>
      </w:r>
      <w:r w:rsidRPr="008B2A5D">
        <w:rPr>
          <w:rFonts w:ascii="Times New Roman" w:hAnsi="Times New Roman" w:cs="Times New Roman"/>
          <w:sz w:val="24"/>
          <w:szCs w:val="24"/>
          <w:vertAlign w:val="superscript"/>
        </w:rPr>
        <w:t>th</w:t>
      </w:r>
      <w:r w:rsidRPr="008B2A5D">
        <w:rPr>
          <w:rFonts w:ascii="Times New Roman" w:hAnsi="Times New Roman" w:cs="Times New Roman"/>
          <w:sz w:val="24"/>
          <w:szCs w:val="24"/>
        </w:rPr>
        <w:t xml:space="preserve"> ed., McGraw Hill International Edition, USA.</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MB-307: PRACTICAL</w:t>
      </w:r>
      <w:r>
        <w:rPr>
          <w:rFonts w:ascii="Times New Roman" w:hAnsi="Times New Roman" w:cs="Times New Roman"/>
          <w:b/>
          <w:bCs/>
          <w:sz w:val="24"/>
          <w:szCs w:val="24"/>
          <w:u w:val="single"/>
        </w:rPr>
        <w:t>-5 (Based on MB-</w:t>
      </w:r>
      <w:r w:rsidRPr="008B2A5D">
        <w:rPr>
          <w:rFonts w:ascii="Times New Roman" w:hAnsi="Times New Roman" w:cs="Times New Roman"/>
          <w:b/>
          <w:bCs/>
          <w:sz w:val="24"/>
          <w:szCs w:val="24"/>
          <w:u w:val="single"/>
        </w:rPr>
        <w:t xml:space="preserve">301 </w:t>
      </w:r>
      <w:r>
        <w:rPr>
          <w:rFonts w:ascii="Times New Roman" w:hAnsi="Times New Roman" w:cs="Times New Roman"/>
          <w:b/>
          <w:bCs/>
          <w:sz w:val="24"/>
          <w:szCs w:val="24"/>
          <w:u w:val="single"/>
        </w:rPr>
        <w:t>&amp; MB-</w:t>
      </w:r>
      <w:r w:rsidRPr="008B2A5D">
        <w:rPr>
          <w:rFonts w:ascii="Times New Roman" w:hAnsi="Times New Roman" w:cs="Times New Roman"/>
          <w:b/>
          <w:bCs/>
          <w:sz w:val="24"/>
          <w:szCs w:val="24"/>
          <w:u w:val="single"/>
        </w:rPr>
        <w:t>302)</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 Isolation and Identification of microorganisms from spoiled foods.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(a) Bread</w:t>
      </w:r>
      <w:r>
        <w:rPr>
          <w:rFonts w:ascii="Times New Roman" w:hAnsi="Times New Roman" w:cs="Times New Roman"/>
          <w:sz w:val="24"/>
          <w:szCs w:val="24"/>
        </w:rPr>
        <w:t xml:space="preserve">                 </w:t>
      </w:r>
      <w:r w:rsidRPr="008B2A5D">
        <w:rPr>
          <w:rFonts w:ascii="Times New Roman" w:hAnsi="Times New Roman" w:cs="Times New Roman"/>
          <w:sz w:val="24"/>
          <w:szCs w:val="24"/>
        </w:rPr>
        <w:t>(b) Fruits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(c) Meat</w:t>
      </w:r>
      <w:r>
        <w:rPr>
          <w:rFonts w:ascii="Times New Roman" w:hAnsi="Times New Roman" w:cs="Times New Roman"/>
          <w:sz w:val="24"/>
          <w:szCs w:val="24"/>
        </w:rPr>
        <w:t xml:space="preserve">                  </w:t>
      </w:r>
      <w:r w:rsidRPr="008B2A5D">
        <w:rPr>
          <w:rFonts w:ascii="Times New Roman" w:hAnsi="Times New Roman" w:cs="Times New Roman"/>
          <w:sz w:val="24"/>
          <w:szCs w:val="24"/>
        </w:rPr>
        <w:t>(d) Cake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Enumeration of bacteria in milk and presumptive test for coliforms.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To study Litmus milk reactions.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 To perform methylene blue reduction test of raw and pasteurized milk.</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5. Isolation of Lactobacilli and Streptococci from curd.</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6. Sauerkraut production in the lab.</w:t>
      </w:r>
    </w:p>
    <w:p w:rsidR="00A1052A" w:rsidRPr="008B2A5D" w:rsidRDefault="00A1052A" w:rsidP="006272EF">
      <w:pPr>
        <w:spacing w:after="0" w:line="360" w:lineRule="auto"/>
        <w:jc w:val="both"/>
        <w:rPr>
          <w:rFonts w:ascii="Times New Roman" w:hAnsi="Times New Roman" w:cs="Times New Roman"/>
          <w:i/>
          <w:iCs/>
          <w:sz w:val="24"/>
          <w:szCs w:val="24"/>
        </w:rPr>
      </w:pPr>
      <w:r w:rsidRPr="008B2A5D">
        <w:rPr>
          <w:rFonts w:ascii="Times New Roman" w:hAnsi="Times New Roman" w:cs="Times New Roman"/>
          <w:sz w:val="24"/>
          <w:szCs w:val="24"/>
        </w:rPr>
        <w:t xml:space="preserve">7. Isolation of important bacteria involved in food spoilage </w:t>
      </w:r>
      <w:r w:rsidRPr="008B2A5D">
        <w:rPr>
          <w:rFonts w:ascii="Times New Roman" w:hAnsi="Times New Roman" w:cs="Times New Roman"/>
          <w:i/>
          <w:iCs/>
          <w:sz w:val="24"/>
          <w:szCs w:val="24"/>
        </w:rPr>
        <w:t>(Bacillus, Escherchia,</w:t>
      </w:r>
    </w:p>
    <w:p w:rsidR="00A1052A" w:rsidRPr="008B2A5D" w:rsidRDefault="00A1052A" w:rsidP="006272EF">
      <w:pPr>
        <w:spacing w:after="0" w:line="360" w:lineRule="auto"/>
        <w:jc w:val="both"/>
        <w:rPr>
          <w:rFonts w:ascii="Times New Roman" w:hAnsi="Times New Roman" w:cs="Times New Roman"/>
          <w:i/>
          <w:iCs/>
          <w:sz w:val="24"/>
          <w:szCs w:val="24"/>
        </w:rPr>
      </w:pPr>
      <w:r w:rsidRPr="008B2A5D">
        <w:rPr>
          <w:rFonts w:ascii="Times New Roman" w:hAnsi="Times New Roman" w:cs="Times New Roman"/>
          <w:i/>
          <w:iCs/>
          <w:sz w:val="24"/>
          <w:szCs w:val="24"/>
        </w:rPr>
        <w:t>Staphylococcus).</w:t>
      </w:r>
    </w:p>
    <w:p w:rsidR="00A1052A" w:rsidRPr="008B2A5D" w:rsidRDefault="00A1052A" w:rsidP="006272EF">
      <w:pPr>
        <w:spacing w:after="0" w:line="360" w:lineRule="auto"/>
        <w:jc w:val="both"/>
        <w:rPr>
          <w:rFonts w:ascii="Times New Roman" w:hAnsi="Times New Roman" w:cs="Times New Roman"/>
          <w:i/>
          <w:iCs/>
          <w:sz w:val="24"/>
          <w:szCs w:val="24"/>
        </w:rPr>
      </w:pPr>
      <w:r w:rsidRPr="008B2A5D">
        <w:rPr>
          <w:rFonts w:ascii="Times New Roman" w:hAnsi="Times New Roman" w:cs="Times New Roman"/>
          <w:sz w:val="24"/>
          <w:szCs w:val="24"/>
        </w:rPr>
        <w:t xml:space="preserve">8. Identification of common molds involved in food spoilage </w:t>
      </w:r>
      <w:r w:rsidRPr="008B2A5D">
        <w:rPr>
          <w:rFonts w:ascii="Times New Roman" w:hAnsi="Times New Roman" w:cs="Times New Roman"/>
          <w:i/>
          <w:iCs/>
          <w:sz w:val="24"/>
          <w:szCs w:val="24"/>
        </w:rPr>
        <w:t>(Aspergillus, Penicillium,</w:t>
      </w:r>
    </w:p>
    <w:p w:rsidR="00A1052A" w:rsidRPr="008B2A5D" w:rsidRDefault="00A1052A" w:rsidP="006272EF">
      <w:pPr>
        <w:spacing w:after="0" w:line="360" w:lineRule="auto"/>
        <w:jc w:val="both"/>
        <w:rPr>
          <w:rFonts w:ascii="Times New Roman" w:hAnsi="Times New Roman" w:cs="Times New Roman"/>
          <w:i/>
          <w:iCs/>
          <w:sz w:val="24"/>
          <w:szCs w:val="24"/>
        </w:rPr>
      </w:pPr>
      <w:r w:rsidRPr="008B2A5D">
        <w:rPr>
          <w:rFonts w:ascii="Times New Roman" w:hAnsi="Times New Roman" w:cs="Times New Roman"/>
          <w:i/>
          <w:iCs/>
          <w:sz w:val="24"/>
          <w:szCs w:val="24"/>
        </w:rPr>
        <w:t>Cladosporium, Fusarium, Rhizopus, Mucor).</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9. Isolation of amylase producing bacteria from soil</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10 Preparation of standard curve of reducing sugars by DNS method</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11. Quantitative estimation of amylolytic potential of isolated bacterial culture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12. Isolation of yeasts from natural environment</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13. To perform an experiment to show the Ethanol fermentation by yeast.</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14. Quantitative estimation of ethanol by distillation method</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15. Demonstration of surface fermentation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16. Demonstration of submerged fermentation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17. Demonstration of solid state fermentation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18. Whole cell immobilization of bacterial cell using calcium alginate</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MB-308: PRACTICAL</w:t>
      </w:r>
      <w:r>
        <w:rPr>
          <w:rFonts w:ascii="Times New Roman" w:hAnsi="Times New Roman" w:cs="Times New Roman"/>
          <w:b/>
          <w:bCs/>
          <w:sz w:val="24"/>
          <w:szCs w:val="24"/>
          <w:u w:val="single"/>
        </w:rPr>
        <w:t>-6 (Based on MB-</w:t>
      </w:r>
      <w:r w:rsidRPr="008B2A5D">
        <w:rPr>
          <w:rFonts w:ascii="Times New Roman" w:hAnsi="Times New Roman" w:cs="Times New Roman"/>
          <w:b/>
          <w:bCs/>
          <w:sz w:val="24"/>
          <w:szCs w:val="24"/>
          <w:u w:val="single"/>
        </w:rPr>
        <w:t xml:space="preserve">303 </w:t>
      </w:r>
      <w:r>
        <w:rPr>
          <w:rFonts w:ascii="Times New Roman" w:hAnsi="Times New Roman" w:cs="Times New Roman"/>
          <w:b/>
          <w:bCs/>
          <w:sz w:val="24"/>
          <w:szCs w:val="24"/>
          <w:u w:val="single"/>
        </w:rPr>
        <w:t>&amp; MB-</w:t>
      </w:r>
      <w:r w:rsidRPr="008B2A5D">
        <w:rPr>
          <w:rFonts w:ascii="Times New Roman" w:hAnsi="Times New Roman" w:cs="Times New Roman"/>
          <w:b/>
          <w:bCs/>
          <w:sz w:val="24"/>
          <w:szCs w:val="24"/>
          <w:u w:val="single"/>
        </w:rPr>
        <w:t>304)</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 Detection of susceptibility to dental caries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Bacteriological examination of skin and throat.</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Viable count of bacteria in urine sample.</w:t>
      </w:r>
    </w:p>
    <w:p w:rsidR="00A1052A"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8B2A5D">
        <w:rPr>
          <w:rFonts w:ascii="Times New Roman" w:hAnsi="Times New Roman" w:cs="Times New Roman"/>
          <w:sz w:val="24"/>
          <w:szCs w:val="24"/>
        </w:rPr>
        <w:t>. Dnase agar tests and coagulation test for identification of Staphylococcus.</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Study of identification tests for medically important Streptococcus. </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8B2A5D">
        <w:rPr>
          <w:rFonts w:ascii="Times New Roman" w:hAnsi="Times New Roman" w:cs="Times New Roman"/>
          <w:sz w:val="24"/>
          <w:szCs w:val="24"/>
        </w:rPr>
        <w:t>. Isolation of enteric pathogens from stool by direct plating method.</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8B2A5D">
        <w:rPr>
          <w:rFonts w:ascii="Times New Roman" w:hAnsi="Times New Roman" w:cs="Times New Roman"/>
          <w:sz w:val="24"/>
          <w:szCs w:val="24"/>
        </w:rPr>
        <w:t>. Determination of minimal inhibitory concentration (MIC) and MBC.</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8B2A5D">
        <w:rPr>
          <w:rFonts w:ascii="Times New Roman" w:hAnsi="Times New Roman" w:cs="Times New Roman"/>
          <w:sz w:val="24"/>
          <w:szCs w:val="24"/>
        </w:rPr>
        <w:t>. Cultivation and enumeration of coliphages from sewage.</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8B2A5D">
        <w:rPr>
          <w:rFonts w:ascii="Times New Roman" w:hAnsi="Times New Roman" w:cs="Times New Roman"/>
          <w:sz w:val="24"/>
          <w:szCs w:val="24"/>
        </w:rPr>
        <w:t>. General tests for identification of bacteria from clinical samples including</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IMViC test, Carbohydrate fermentation test, Nitrate reduction test, Triple sugar agar test, Urease test, Catalase test, Oxidase test</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w:t>
      </w:r>
      <w:r>
        <w:rPr>
          <w:rFonts w:ascii="Times New Roman" w:hAnsi="Times New Roman" w:cs="Times New Roman"/>
          <w:sz w:val="24"/>
          <w:szCs w:val="24"/>
        </w:rPr>
        <w:t>0</w:t>
      </w:r>
      <w:r w:rsidRPr="008B2A5D">
        <w:rPr>
          <w:rFonts w:ascii="Times New Roman" w:hAnsi="Times New Roman" w:cs="Times New Roman"/>
          <w:sz w:val="24"/>
          <w:szCs w:val="24"/>
        </w:rPr>
        <w:t xml:space="preserve"> To study chemotactic behavior of given culture of bacteria.</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Pr="008B2A5D">
        <w:rPr>
          <w:rFonts w:ascii="Times New Roman" w:hAnsi="Times New Roman" w:cs="Times New Roman"/>
          <w:sz w:val="24"/>
          <w:szCs w:val="24"/>
        </w:rPr>
        <w:t>. To perform mechanism of infection by bacterial invasion of the host cell.</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Pr="008B2A5D">
        <w:rPr>
          <w:rFonts w:ascii="Times New Roman" w:hAnsi="Times New Roman" w:cs="Times New Roman"/>
          <w:sz w:val="24"/>
          <w:szCs w:val="24"/>
        </w:rPr>
        <w:t>. Determination of total leucocytes count</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Pr="008B2A5D">
        <w:rPr>
          <w:rFonts w:ascii="Times New Roman" w:hAnsi="Times New Roman" w:cs="Times New Roman"/>
          <w:sz w:val="24"/>
          <w:szCs w:val="24"/>
        </w:rPr>
        <w:t>. Determination of differential leucocytes count</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Pr="008B2A5D">
        <w:rPr>
          <w:rFonts w:ascii="Times New Roman" w:hAnsi="Times New Roman" w:cs="Times New Roman"/>
          <w:sz w:val="24"/>
          <w:szCs w:val="24"/>
        </w:rPr>
        <w:t>. Determination of total erythrocytes count</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Pr="008B2A5D">
        <w:rPr>
          <w:rFonts w:ascii="Times New Roman" w:hAnsi="Times New Roman" w:cs="Times New Roman"/>
          <w:sz w:val="24"/>
          <w:szCs w:val="24"/>
        </w:rPr>
        <w:t>. Ouchterlony Double Immunodiffusion technique</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Pr="008B2A5D">
        <w:rPr>
          <w:rFonts w:ascii="Times New Roman" w:hAnsi="Times New Roman" w:cs="Times New Roman"/>
          <w:sz w:val="24"/>
          <w:szCs w:val="24"/>
        </w:rPr>
        <w:t>. Radial Immunodiffusion technique</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Pr="008B2A5D">
        <w:rPr>
          <w:rFonts w:ascii="Times New Roman" w:hAnsi="Times New Roman" w:cs="Times New Roman"/>
          <w:sz w:val="24"/>
          <w:szCs w:val="24"/>
        </w:rPr>
        <w:t>. Agglutination reactions</w:t>
      </w:r>
    </w:p>
    <w:p w:rsidR="00A1052A" w:rsidRPr="00D06F43"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sidRPr="008B2A5D">
        <w:rPr>
          <w:rFonts w:ascii="Times New Roman" w:hAnsi="Times New Roman" w:cs="Times New Roman"/>
          <w:sz w:val="24"/>
          <w:szCs w:val="24"/>
        </w:rPr>
        <w:t>. Haemagglutination reactions</w:t>
      </w:r>
    </w:p>
    <w:p w:rsidR="00A1052A" w:rsidRPr="008B2A5D" w:rsidRDefault="00A1052A" w:rsidP="006272EF">
      <w:pPr>
        <w:spacing w:after="0" w:line="360" w:lineRule="auto"/>
        <w:ind w:left="2160" w:firstLine="720"/>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SEMESTER IV</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 xml:space="preserve">MB 401. BIOSTATISTICS </w:t>
      </w:r>
      <w:r>
        <w:rPr>
          <w:rFonts w:ascii="Times New Roman" w:hAnsi="Times New Roman" w:cs="Times New Roman"/>
          <w:b/>
          <w:bCs/>
          <w:sz w:val="24"/>
          <w:szCs w:val="24"/>
          <w:u w:val="single"/>
        </w:rPr>
        <w:t>&amp;</w:t>
      </w:r>
      <w:r w:rsidRPr="008B2A5D">
        <w:rPr>
          <w:rFonts w:ascii="Times New Roman" w:hAnsi="Times New Roman" w:cs="Times New Roman"/>
          <w:b/>
          <w:bCs/>
          <w:sz w:val="24"/>
          <w:szCs w:val="24"/>
          <w:u w:val="single"/>
        </w:rPr>
        <w:t xml:space="preserve"> COMPUTERS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1052A" w:rsidRPr="009B7ECB">
        <w:tc>
          <w:tcPr>
            <w:tcW w:w="9242" w:type="dxa"/>
          </w:tcPr>
          <w:p w:rsidR="00A1052A" w:rsidRPr="009B7ECB" w:rsidRDefault="00A1052A" w:rsidP="009B7ECB">
            <w:pPr>
              <w:spacing w:after="0" w:line="240" w:lineRule="auto"/>
              <w:jc w:val="both"/>
              <w:rPr>
                <w:rStyle w:val="fontstyle11"/>
                <w:sz w:val="24"/>
                <w:szCs w:val="24"/>
              </w:rPr>
            </w:pPr>
            <w:r w:rsidRPr="009B7ECB">
              <w:rPr>
                <w:rStyle w:val="fontstyle01"/>
                <w:sz w:val="24"/>
                <w:szCs w:val="24"/>
              </w:rPr>
              <w:t xml:space="preserve">Objective: </w:t>
            </w:r>
            <w:r w:rsidRPr="009B7ECB">
              <w:rPr>
                <w:rFonts w:ascii="TimesNewRoman" w:hAnsi="TimesNewRoman" w:cs="TimesNewRoman"/>
                <w:color w:val="000000"/>
                <w:sz w:val="24"/>
                <w:szCs w:val="24"/>
              </w:rPr>
              <w:t>The objective of this course is to introduce the basic concepts of computing with</w:t>
            </w:r>
            <w:r w:rsidRPr="009B7ECB">
              <w:rPr>
                <w:rFonts w:ascii="TimesNewRoman" w:hAnsi="TimesNewRoman" w:cs="TimesNewRoman"/>
                <w:color w:val="000000"/>
                <w:sz w:val="24"/>
                <w:szCs w:val="24"/>
              </w:rPr>
              <w:br/>
              <w:t xml:space="preserve">introduction to operating system. </w:t>
            </w:r>
            <w:r w:rsidRPr="009B7ECB">
              <w:rPr>
                <w:rStyle w:val="fontstyle11"/>
                <w:sz w:val="24"/>
                <w:szCs w:val="24"/>
              </w:rPr>
              <w:t xml:space="preserve">To understand the basic principles of statistics and mathematics and their applications in relation to Biological system. </w:t>
            </w:r>
          </w:p>
          <w:p w:rsidR="00A1052A" w:rsidRPr="009B7ECB" w:rsidRDefault="00A1052A" w:rsidP="009B7ECB">
            <w:pPr>
              <w:spacing w:after="0" w:line="240" w:lineRule="auto"/>
              <w:jc w:val="both"/>
              <w:rPr>
                <w:rFonts w:ascii="Times New Roman" w:hAnsi="Times New Roman" w:cs="Times New Roman"/>
                <w:b/>
                <w:bCs/>
                <w:sz w:val="24"/>
                <w:szCs w:val="24"/>
              </w:rPr>
            </w:pPr>
            <w:r w:rsidRPr="009B7ECB">
              <w:rPr>
                <w:rStyle w:val="fontstyle11"/>
                <w:b/>
                <w:bCs/>
                <w:sz w:val="24"/>
                <w:szCs w:val="24"/>
              </w:rPr>
              <w:t>Outcome:</w:t>
            </w:r>
            <w:r w:rsidRPr="009B7ECB">
              <w:rPr>
                <w:rStyle w:val="fontstyle11"/>
                <w:sz w:val="24"/>
                <w:szCs w:val="24"/>
              </w:rPr>
              <w:t xml:space="preserve"> </w:t>
            </w:r>
            <w:r w:rsidRPr="009B7ECB">
              <w:rPr>
                <w:rFonts w:ascii="TimesNewRoman" w:hAnsi="TimesNewRoman" w:cs="TimesNewRoman"/>
                <w:color w:val="000000"/>
                <w:sz w:val="24"/>
                <w:szCs w:val="24"/>
              </w:rPr>
              <w:t>The students will be made aware about software and hardware, they will also be exposed to various statistical methods to analyze their experimental data.</w:t>
            </w:r>
          </w:p>
        </w:tc>
      </w:tr>
    </w:tbl>
    <w:p w:rsidR="00A1052A" w:rsidRPr="007716C7" w:rsidRDefault="00A1052A" w:rsidP="006272EF">
      <w:pPr>
        <w:spacing w:after="0" w:line="240" w:lineRule="auto"/>
        <w:ind w:left="5760"/>
        <w:jc w:val="both"/>
        <w:rPr>
          <w:rFonts w:ascii="Times New Roman" w:hAnsi="Times New Roman" w:cs="Times New Roman"/>
          <w:b/>
          <w:bCs/>
          <w:sz w:val="20"/>
          <w:szCs w:val="20"/>
        </w:rPr>
      </w:pPr>
      <w:r w:rsidRPr="007716C7">
        <w:rPr>
          <w:rFonts w:ascii="Times New Roman" w:hAnsi="Times New Roman" w:cs="Times New Roman"/>
          <w:b/>
          <w:bCs/>
          <w:sz w:val="20"/>
          <w:szCs w:val="20"/>
        </w:rPr>
        <w:t>Max.Marks:100 (Ext. 80+ Int. 20)</w:t>
      </w:r>
    </w:p>
    <w:p w:rsidR="00A1052A" w:rsidRPr="007716C7" w:rsidRDefault="00A1052A" w:rsidP="006272EF">
      <w:pPr>
        <w:spacing w:after="0" w:line="240" w:lineRule="auto"/>
        <w:ind w:left="504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Time: 3 hrs</w:t>
      </w:r>
    </w:p>
    <w:p w:rsidR="00A1052A" w:rsidRPr="008B2A5D" w:rsidRDefault="00A1052A" w:rsidP="006272EF">
      <w:pPr>
        <w:spacing w:after="0" w:line="240" w:lineRule="auto"/>
        <w:ind w:firstLine="720"/>
        <w:jc w:val="both"/>
        <w:rPr>
          <w:rFonts w:ascii="Times New Roman" w:hAnsi="Times New Roman" w:cs="Times New Roman"/>
          <w:b/>
          <w:bCs/>
          <w:sz w:val="24"/>
          <w:szCs w:val="24"/>
        </w:rPr>
      </w:pPr>
      <w:r w:rsidRPr="008B2A5D">
        <w:rPr>
          <w:rFonts w:ascii="Times New Roman" w:hAnsi="Times New Roman" w:cs="Times New Roman"/>
          <w:b/>
          <w:bCs/>
          <w:sz w:val="24"/>
          <w:szCs w:val="24"/>
        </w:rPr>
        <w:t>INSTRUCTIONS FOR THE PAPER- SETTERS AND CANDIDATES</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Nine questions of equal marks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Question 1 consisting of number of short answer type questions (having no internal choice) spread over the whole syllabus should be compulsory.</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Eight questions, two questions from each unit (I, II, III, IV)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Candidates will be required to attempt five questions in all, selecting one question from each unit (I, II, III, IV) and the compulsory question 1.</w:t>
      </w:r>
    </w:p>
    <w:p w:rsidR="00A1052A" w:rsidRPr="008B2A5D" w:rsidRDefault="00A1052A" w:rsidP="006272EF">
      <w:pPr>
        <w:spacing w:after="0" w:line="36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All questions will carry equal marks</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Unit</w:t>
      </w:r>
      <w:r w:rsidRPr="008B2A5D">
        <w:rPr>
          <w:rFonts w:ascii="Times New Roman" w:hAnsi="Times New Roman" w:cs="Times New Roman"/>
          <w:b/>
          <w:bCs/>
          <w:sz w:val="24"/>
          <w:szCs w:val="24"/>
        </w:rPr>
        <w:t xml:space="preserve"> 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Introduction to computer: Classification of computers –computer generation-low , medium and high level languages .Software and hardware –operating systems , compilers and interpreters , mini , main frame and super computer , their characteristics and applications .BIT ,BYTE and WORD ,Computer memory and its types. Data representation and storage –binary codes, binary systems and its relationship to Boolean Operations.</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Unit </w:t>
      </w:r>
      <w:r w:rsidRPr="008B2A5D">
        <w:rPr>
          <w:rFonts w:ascii="Times New Roman" w:hAnsi="Times New Roman" w:cs="Times New Roman"/>
          <w:b/>
          <w:bCs/>
          <w:sz w:val="24"/>
          <w:szCs w:val="24"/>
        </w:rPr>
        <w:t>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Microsoft excel: Data entry, graphs, aggregate functions- formulations and functions (students are expected to be familiar with all operations).Different numbers systems and conversions. Input output devices, secondary storage media. Internet:</w:t>
      </w:r>
      <w:r>
        <w:rPr>
          <w:rFonts w:ascii="Times New Roman" w:hAnsi="Times New Roman" w:cs="Times New Roman"/>
          <w:sz w:val="24"/>
          <w:szCs w:val="24"/>
        </w:rPr>
        <w:t xml:space="preserve"> </w:t>
      </w:r>
      <w:r w:rsidRPr="008B2A5D">
        <w:rPr>
          <w:rFonts w:ascii="Times New Roman" w:hAnsi="Times New Roman" w:cs="Times New Roman"/>
          <w:sz w:val="24"/>
          <w:szCs w:val="24"/>
        </w:rPr>
        <w:t>How internet works? Significance.</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Unit </w:t>
      </w:r>
      <w:r w:rsidRPr="008B2A5D">
        <w:rPr>
          <w:rFonts w:ascii="Times New Roman" w:hAnsi="Times New Roman" w:cs="Times New Roman"/>
          <w:b/>
          <w:bCs/>
          <w:sz w:val="24"/>
          <w:szCs w:val="24"/>
        </w:rPr>
        <w:t>III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Biostatistics: Statistics, its meaning and objectives .Population samples, frequency tables and their graphs, measures of central tendency (mean, mode, median) and their dispersion. Concepts of moments, Skewness and kurtosis. Intuitive definition of random variables, probability mass function and probability density function, expectation and variance .Standard distribution ; binomial , Poisson and normal distribution with their important properties and significance.</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w:t>
      </w:r>
      <w:r>
        <w:rPr>
          <w:rFonts w:ascii="Times New Roman" w:hAnsi="Times New Roman" w:cs="Times New Roman"/>
          <w:b/>
          <w:bCs/>
          <w:sz w:val="24"/>
          <w:szCs w:val="24"/>
        </w:rPr>
        <w:t xml:space="preserve"> </w:t>
      </w:r>
      <w:r w:rsidRPr="008B2A5D">
        <w:rPr>
          <w:rFonts w:ascii="Times New Roman" w:hAnsi="Times New Roman" w:cs="Times New Roman"/>
          <w:b/>
          <w:bCs/>
          <w:sz w:val="24"/>
          <w:szCs w:val="24"/>
        </w:rPr>
        <w:t>IV</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Fitting of main distributions and testing of goodness –of – the –fit with special reference to χ2- test, t –test, Z-test. Fitting of trends; linear and quadratic with least square method. Lines of regression, coefficient of correlation, coefficient of variation and their significance. Analysis of variance; one way and two way classification.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b/>
          <w:bCs/>
          <w:sz w:val="24"/>
          <w:szCs w:val="24"/>
          <w:u w:val="single"/>
        </w:rPr>
        <w:t>Text and Reference Books: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  Rosne B(2005). Fundamentals of Biostatistics, Cengage Learning</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Zar JH(2009). Biostatistical Analysis, Pearson Education 5</w:t>
      </w:r>
      <w:r w:rsidRPr="008B2A5D">
        <w:rPr>
          <w:rFonts w:ascii="Times New Roman" w:hAnsi="Times New Roman" w:cs="Times New Roman"/>
          <w:sz w:val="24"/>
          <w:szCs w:val="24"/>
          <w:vertAlign w:val="superscript"/>
        </w:rPr>
        <w:t>th</w:t>
      </w:r>
      <w:r w:rsidRPr="008B2A5D">
        <w:rPr>
          <w:rFonts w:ascii="Times New Roman" w:hAnsi="Times New Roman" w:cs="Times New Roman"/>
          <w:sz w:val="24"/>
          <w:szCs w:val="24"/>
        </w:rPr>
        <w:t xml:space="preserve"> ed.</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Campbell RC (1989).Statistics for Biologists, Cambridge university press.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 Daniel WW (1995). Biostatistics: A Foundation for Analysis in Health Science, 6</w:t>
      </w:r>
      <w:r w:rsidRPr="008B2A5D">
        <w:rPr>
          <w:rFonts w:ascii="Times New Roman" w:hAnsi="Times New Roman" w:cs="Times New Roman"/>
          <w:sz w:val="24"/>
          <w:szCs w:val="24"/>
          <w:vertAlign w:val="superscript"/>
        </w:rPr>
        <w:t>th</w:t>
      </w:r>
      <w:r w:rsidRPr="008B2A5D">
        <w:rPr>
          <w:rFonts w:ascii="Times New Roman" w:hAnsi="Times New Roman" w:cs="Times New Roman"/>
          <w:sz w:val="24"/>
          <w:szCs w:val="24"/>
        </w:rPr>
        <w:t xml:space="preserve"> ed., John Wiley</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5. Snedecar GW &amp; Cochram WG (1967). Statistical Methods, Oxford Press.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6. White Ron (2001) .How Computers Work? Techmedia.</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MB 402. RECOMBINANT DNA TECHNOLOGY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1052A" w:rsidRPr="009B7ECB">
        <w:tc>
          <w:tcPr>
            <w:tcW w:w="9242" w:type="dxa"/>
          </w:tcPr>
          <w:p w:rsidR="00A1052A" w:rsidRPr="009B7ECB" w:rsidRDefault="00A1052A" w:rsidP="009B7ECB">
            <w:pPr>
              <w:spacing w:after="0" w:line="240" w:lineRule="auto"/>
              <w:jc w:val="both"/>
              <w:rPr>
                <w:rFonts w:ascii="Times New Roman" w:hAnsi="Times New Roman" w:cs="Times New Roman"/>
                <w:sz w:val="24"/>
                <w:szCs w:val="24"/>
              </w:rPr>
            </w:pPr>
            <w:r w:rsidRPr="009B7ECB">
              <w:rPr>
                <w:rFonts w:ascii="Times New Roman" w:hAnsi="Times New Roman" w:cs="Times New Roman"/>
                <w:b/>
                <w:bCs/>
                <w:sz w:val="24"/>
                <w:szCs w:val="24"/>
              </w:rPr>
              <w:t xml:space="preserve">Objective: </w:t>
            </w:r>
            <w:r w:rsidRPr="009B7ECB">
              <w:rPr>
                <w:rFonts w:ascii="Times New Roman" w:hAnsi="Times New Roman" w:cs="Times New Roman"/>
                <w:sz w:val="24"/>
                <w:szCs w:val="24"/>
              </w:rPr>
              <w:t>To  impart  latest  information  on  the  molecular  biochemistry  of  isolation,  transfer  and expression of genes in microbes and biochemical approaches employed in genetic technology.</w:t>
            </w:r>
          </w:p>
          <w:p w:rsidR="00A1052A" w:rsidRPr="009B7ECB" w:rsidRDefault="00A1052A" w:rsidP="009B7ECB">
            <w:pPr>
              <w:spacing w:after="0" w:line="240" w:lineRule="auto"/>
              <w:jc w:val="both"/>
              <w:rPr>
                <w:rFonts w:ascii="Times New Roman" w:hAnsi="Times New Roman" w:cs="Times New Roman"/>
                <w:sz w:val="24"/>
                <w:szCs w:val="24"/>
              </w:rPr>
            </w:pPr>
            <w:r w:rsidRPr="009B7ECB">
              <w:rPr>
                <w:rFonts w:ascii="Times New Roman" w:hAnsi="Times New Roman" w:cs="Times New Roman"/>
                <w:b/>
                <w:bCs/>
                <w:sz w:val="24"/>
                <w:szCs w:val="24"/>
              </w:rPr>
              <w:t>Outcome:</w:t>
            </w:r>
            <w:r w:rsidRPr="009B7ECB">
              <w:rPr>
                <w:rFonts w:ascii="Times New Roman" w:hAnsi="Times New Roman" w:cs="Times New Roman"/>
                <w:sz w:val="24"/>
                <w:szCs w:val="24"/>
              </w:rPr>
              <w:t xml:space="preserve"> the students will be made aware with various cloning techniques and DNA sequencing methods.</w:t>
            </w:r>
          </w:p>
        </w:tc>
      </w:tr>
    </w:tbl>
    <w:p w:rsidR="00A1052A" w:rsidRPr="007716C7" w:rsidRDefault="00A1052A" w:rsidP="006272EF">
      <w:pPr>
        <w:spacing w:after="0" w:line="240" w:lineRule="auto"/>
        <w:ind w:left="5760"/>
        <w:jc w:val="both"/>
        <w:rPr>
          <w:rFonts w:ascii="Times New Roman" w:hAnsi="Times New Roman" w:cs="Times New Roman"/>
          <w:b/>
          <w:bCs/>
          <w:sz w:val="20"/>
          <w:szCs w:val="20"/>
        </w:rPr>
      </w:pPr>
      <w:r w:rsidRPr="007716C7">
        <w:rPr>
          <w:rFonts w:ascii="Times New Roman" w:hAnsi="Times New Roman" w:cs="Times New Roman"/>
          <w:b/>
          <w:bCs/>
          <w:sz w:val="20"/>
          <w:szCs w:val="20"/>
        </w:rPr>
        <w:t>Max.Marks:100 (Ext. 80+ Int. 20)</w:t>
      </w:r>
    </w:p>
    <w:p w:rsidR="00A1052A" w:rsidRPr="007716C7" w:rsidRDefault="00A1052A" w:rsidP="006272EF">
      <w:pPr>
        <w:spacing w:after="0" w:line="240" w:lineRule="auto"/>
        <w:ind w:left="504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Time: 3 hrs</w:t>
      </w:r>
    </w:p>
    <w:p w:rsidR="00A1052A" w:rsidRPr="008B2A5D" w:rsidRDefault="00A1052A" w:rsidP="006272EF">
      <w:pPr>
        <w:spacing w:after="0" w:line="240" w:lineRule="auto"/>
        <w:ind w:firstLine="720"/>
        <w:jc w:val="both"/>
        <w:rPr>
          <w:rFonts w:ascii="Times New Roman" w:hAnsi="Times New Roman" w:cs="Times New Roman"/>
          <w:b/>
          <w:bCs/>
          <w:sz w:val="24"/>
          <w:szCs w:val="24"/>
        </w:rPr>
      </w:pPr>
      <w:r w:rsidRPr="008B2A5D">
        <w:rPr>
          <w:rFonts w:ascii="Times New Roman" w:hAnsi="Times New Roman" w:cs="Times New Roman"/>
          <w:b/>
          <w:bCs/>
          <w:sz w:val="24"/>
          <w:szCs w:val="24"/>
        </w:rPr>
        <w:t>INSTRUCTIONS FOR THE PAPER- SETTERS AND CANDIDATES</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Nine questions of equal marks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Question 1 consisting of number of short answer type questions (having no internal choice) spread over the whole syllabus should be compulsory.</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Eight questions, two questions from each unit (I, II, III, IV)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Candidates will be required to attempt five questions in all, selecting one question from each unit (I, II, III, IV) and the compulsory question 1.</w:t>
      </w:r>
    </w:p>
    <w:p w:rsidR="00A1052A" w:rsidRPr="008B2A5D" w:rsidRDefault="00A1052A" w:rsidP="006272EF">
      <w:pPr>
        <w:spacing w:after="0" w:line="36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All questions will carry equal marks</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Core techniques and essential enzymes used in rDNA technology: -Restriction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digestion, ligation and transformation.</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Cloning vectors:-Plasmids, phages and cosmids, cloning strategies, cloning and</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selection of individual genes ,gene libraries : c DNA and genomic libraries.</w:t>
      </w:r>
    </w:p>
    <w:p w:rsidR="00A1052A" w:rsidRPr="008B2A5D" w:rsidRDefault="00A1052A" w:rsidP="007716C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Unit </w:t>
      </w:r>
      <w:r w:rsidRPr="008B2A5D">
        <w:rPr>
          <w:rFonts w:ascii="Times New Roman" w:hAnsi="Times New Roman" w:cs="Times New Roman"/>
          <w:b/>
          <w:bCs/>
          <w:sz w:val="24"/>
          <w:szCs w:val="24"/>
        </w:rPr>
        <w:t>III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Specialised cloning strategies:- Expression vectors, promoter probe vectors, vectors for</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library construction- artificial chromosomes.</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IV</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DNA sequencing methods:- Dideoxy and chemical method. Sequence assembly,</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Automated sequencing, Genome sequencing, and physical mapping of genomes.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PCR- Methods and applications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b/>
          <w:bCs/>
          <w:sz w:val="24"/>
          <w:szCs w:val="24"/>
          <w:u w:val="single"/>
        </w:rPr>
        <w:t>Text and Reference Books: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 Old &amp; Primrose (1994). Principles of gene manipulation. Blackwell Scientific Publications.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Sambrook &amp; Russel (2001). Molecular Cloning, 3</w:t>
      </w:r>
      <w:r w:rsidRPr="008B2A5D">
        <w:rPr>
          <w:rFonts w:ascii="Times New Roman" w:hAnsi="Times New Roman" w:cs="Times New Roman"/>
          <w:sz w:val="24"/>
          <w:szCs w:val="24"/>
          <w:vertAlign w:val="superscript"/>
        </w:rPr>
        <w:t>rd</w:t>
      </w:r>
      <w:r w:rsidRPr="008B2A5D">
        <w:rPr>
          <w:rFonts w:ascii="Times New Roman" w:hAnsi="Times New Roman" w:cs="Times New Roman"/>
          <w:sz w:val="24"/>
          <w:szCs w:val="24"/>
        </w:rPr>
        <w:t xml:space="preserve"> volume. CSH Press.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Genome Analysis. 4</w:t>
      </w:r>
      <w:r w:rsidRPr="008B2A5D">
        <w:rPr>
          <w:rFonts w:ascii="Times New Roman" w:hAnsi="Times New Roman" w:cs="Times New Roman"/>
          <w:sz w:val="24"/>
          <w:szCs w:val="24"/>
          <w:vertAlign w:val="superscript"/>
        </w:rPr>
        <w:t>th</w:t>
      </w:r>
      <w:r w:rsidRPr="008B2A5D">
        <w:rPr>
          <w:rFonts w:ascii="Times New Roman" w:hAnsi="Times New Roman" w:cs="Times New Roman"/>
          <w:sz w:val="24"/>
          <w:szCs w:val="24"/>
        </w:rPr>
        <w:t xml:space="preserve"> volume. (2000). CSH Press.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w:t>
      </w:r>
      <w:r w:rsidRPr="008B2A5D">
        <w:rPr>
          <w:sz w:val="24"/>
          <w:szCs w:val="24"/>
        </w:rPr>
        <w:t xml:space="preserve"> </w:t>
      </w:r>
      <w:r w:rsidRPr="008B2A5D">
        <w:rPr>
          <w:rFonts w:ascii="Times New Roman" w:hAnsi="Times New Roman" w:cs="Times New Roman"/>
          <w:sz w:val="24"/>
          <w:szCs w:val="24"/>
        </w:rPr>
        <w:t>Lewin B(2004). Genes VIII, International Edition, Pearson Education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5. Alberts B, Johnson A, Lewis J, Raff M, Roberts K, &amp; Walter P(2008). Molecular Biology of the Cell, 5</w:t>
      </w:r>
      <w:r w:rsidRPr="008B2A5D">
        <w:rPr>
          <w:rFonts w:ascii="Times New Roman" w:hAnsi="Times New Roman" w:cs="Times New Roman"/>
          <w:sz w:val="24"/>
          <w:szCs w:val="24"/>
          <w:vertAlign w:val="superscript"/>
        </w:rPr>
        <w:t>th</w:t>
      </w:r>
      <w:r w:rsidRPr="008B2A5D">
        <w:rPr>
          <w:rFonts w:ascii="Times New Roman" w:hAnsi="Times New Roman" w:cs="Times New Roman"/>
          <w:sz w:val="24"/>
          <w:szCs w:val="24"/>
        </w:rPr>
        <w:t xml:space="preserve"> ed., Garland Science Publishing</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6. Fritsch J &amp; Maniatis  EF(1999).  Molecular Cloning A laboratory Manual,  Cold Spring Harbor  Laboratory</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MB 403. ENVIRONMENTAL MICROBIOLOGY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1052A" w:rsidRPr="009B7ECB">
        <w:tc>
          <w:tcPr>
            <w:tcW w:w="9242" w:type="dxa"/>
          </w:tcPr>
          <w:p w:rsidR="00A1052A" w:rsidRPr="009B7ECB" w:rsidRDefault="00A1052A" w:rsidP="009B7ECB">
            <w:pPr>
              <w:spacing w:after="0" w:line="240" w:lineRule="auto"/>
              <w:jc w:val="both"/>
              <w:rPr>
                <w:rFonts w:ascii="TimesNewRoman" w:hAnsi="TimesNewRoman" w:cs="TimesNewRoman"/>
                <w:color w:val="000000"/>
                <w:sz w:val="24"/>
                <w:szCs w:val="24"/>
              </w:rPr>
            </w:pPr>
            <w:r w:rsidRPr="009B7ECB">
              <w:rPr>
                <w:rFonts w:ascii="TimesNewRoman" w:hAnsi="TimesNewRoman" w:cs="TimesNewRoman"/>
                <w:b/>
                <w:bCs/>
                <w:color w:val="000000"/>
                <w:sz w:val="24"/>
                <w:szCs w:val="24"/>
              </w:rPr>
              <w:t xml:space="preserve">Objective: </w:t>
            </w:r>
            <w:r w:rsidRPr="009B7ECB">
              <w:rPr>
                <w:rFonts w:ascii="TimesNewRoman" w:hAnsi="TimesNewRoman" w:cs="TimesNewRoman"/>
                <w:color w:val="000000"/>
                <w:sz w:val="24"/>
                <w:szCs w:val="24"/>
              </w:rPr>
              <w:t>To teach and create awareness regarding role of microorganisms in environment. To apprise the students about the role of biotechnology in environment management for sustainable eco-system and human welfare.</w:t>
            </w:r>
          </w:p>
          <w:p w:rsidR="00A1052A" w:rsidRPr="009B7ECB" w:rsidRDefault="00A1052A" w:rsidP="009B7ECB">
            <w:pPr>
              <w:spacing w:after="0" w:line="240" w:lineRule="auto"/>
              <w:jc w:val="both"/>
              <w:rPr>
                <w:rFonts w:ascii="Times New Roman" w:hAnsi="Times New Roman" w:cs="Times New Roman"/>
                <w:b/>
                <w:bCs/>
                <w:sz w:val="24"/>
                <w:szCs w:val="24"/>
                <w:u w:val="single"/>
              </w:rPr>
            </w:pPr>
            <w:r w:rsidRPr="009B7ECB">
              <w:rPr>
                <w:rFonts w:ascii="TimesNewRoman" w:hAnsi="TimesNewRoman" w:cs="TimesNewRoman"/>
                <w:b/>
                <w:bCs/>
                <w:color w:val="000000"/>
                <w:sz w:val="24"/>
                <w:szCs w:val="24"/>
              </w:rPr>
              <w:t>Outcome:</w:t>
            </w:r>
            <w:r w:rsidRPr="009B7ECB">
              <w:rPr>
                <w:rFonts w:ascii="TimesNewRoman" w:hAnsi="TimesNewRoman" w:cs="TimesNewRoman"/>
                <w:color w:val="000000"/>
                <w:sz w:val="24"/>
                <w:szCs w:val="24"/>
              </w:rPr>
              <w:t xml:space="preserve"> The students will be made aware with water, soil, air microbiology and</w:t>
            </w:r>
            <w:r w:rsidRPr="009B7ECB">
              <w:rPr>
                <w:rFonts w:ascii="Times New Roman" w:hAnsi="Times New Roman" w:cs="Times New Roman"/>
                <w:sz w:val="24"/>
                <w:szCs w:val="24"/>
              </w:rPr>
              <w:t xml:space="preserve"> bioremediation.</w:t>
            </w:r>
          </w:p>
        </w:tc>
      </w:tr>
    </w:tbl>
    <w:p w:rsidR="00A1052A" w:rsidRDefault="00A1052A" w:rsidP="006272EF">
      <w:pPr>
        <w:spacing w:after="0" w:line="240" w:lineRule="auto"/>
        <w:ind w:left="5760"/>
        <w:jc w:val="both"/>
        <w:rPr>
          <w:rFonts w:ascii="Times New Roman" w:hAnsi="Times New Roman" w:cs="Times New Roman"/>
          <w:b/>
          <w:bCs/>
          <w:sz w:val="20"/>
          <w:szCs w:val="20"/>
        </w:rPr>
      </w:pPr>
    </w:p>
    <w:p w:rsidR="00A1052A" w:rsidRPr="007716C7" w:rsidRDefault="00A1052A" w:rsidP="006272EF">
      <w:pPr>
        <w:spacing w:after="0" w:line="240" w:lineRule="auto"/>
        <w:ind w:left="5760"/>
        <w:jc w:val="both"/>
        <w:rPr>
          <w:rFonts w:ascii="Times New Roman" w:hAnsi="Times New Roman" w:cs="Times New Roman"/>
          <w:b/>
          <w:bCs/>
          <w:sz w:val="20"/>
          <w:szCs w:val="20"/>
        </w:rPr>
      </w:pPr>
      <w:r w:rsidRPr="007716C7">
        <w:rPr>
          <w:rFonts w:ascii="Times New Roman" w:hAnsi="Times New Roman" w:cs="Times New Roman"/>
          <w:b/>
          <w:bCs/>
          <w:sz w:val="20"/>
          <w:szCs w:val="20"/>
        </w:rPr>
        <w:t>Max.Marks:100 (Ext. 80+ Int. 20)</w:t>
      </w:r>
    </w:p>
    <w:p w:rsidR="00A1052A" w:rsidRPr="007716C7" w:rsidRDefault="00A1052A" w:rsidP="006272EF">
      <w:pPr>
        <w:spacing w:after="0" w:line="240" w:lineRule="auto"/>
        <w:ind w:left="504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Time: 3 hrs</w:t>
      </w:r>
    </w:p>
    <w:p w:rsidR="00A1052A" w:rsidRPr="008B2A5D" w:rsidRDefault="00A1052A" w:rsidP="006272EF">
      <w:pPr>
        <w:spacing w:after="0" w:line="240" w:lineRule="auto"/>
        <w:ind w:firstLine="720"/>
        <w:jc w:val="both"/>
        <w:rPr>
          <w:rFonts w:ascii="Times New Roman" w:hAnsi="Times New Roman" w:cs="Times New Roman"/>
          <w:b/>
          <w:bCs/>
          <w:sz w:val="24"/>
          <w:szCs w:val="24"/>
        </w:rPr>
      </w:pPr>
      <w:r w:rsidRPr="008B2A5D">
        <w:rPr>
          <w:rFonts w:ascii="Times New Roman" w:hAnsi="Times New Roman" w:cs="Times New Roman"/>
          <w:b/>
          <w:bCs/>
          <w:sz w:val="24"/>
          <w:szCs w:val="24"/>
        </w:rPr>
        <w:t>INSTRUCTIONS FOR THE PAPER- SETTERS AND CANDIDATES</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Nine questions of equal marks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Question 1 consisting of number of short answer type questions (having no internal choice) spread over the whole syllabus should be compulsory.</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Eight questions, two questions from each unit (I, II, III, IV)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Candidates will be required to attempt five questions in all, selecting one question from each unit (I, II, III, IV) and the compulsory question 1.</w:t>
      </w:r>
    </w:p>
    <w:p w:rsidR="00A1052A" w:rsidRPr="008B2A5D" w:rsidRDefault="00A1052A" w:rsidP="006272EF">
      <w:pPr>
        <w:spacing w:after="0" w:line="36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All questions will carry equal marks</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Water microbiology</w:t>
      </w:r>
      <w:r>
        <w:rPr>
          <w:rFonts w:ascii="Times New Roman" w:hAnsi="Times New Roman" w:cs="Times New Roman"/>
          <w:b/>
          <w:bCs/>
          <w:sz w:val="24"/>
          <w:szCs w:val="24"/>
        </w:rPr>
        <w:t>-</w:t>
      </w:r>
      <w:r w:rsidRPr="008B2A5D">
        <w:rPr>
          <w:rFonts w:ascii="Times New Roman" w:hAnsi="Times New Roman" w:cs="Times New Roman"/>
          <w:sz w:val="24"/>
          <w:szCs w:val="24"/>
        </w:rPr>
        <w:t xml:space="preserve"> Significance, Major waterborne diseases and their preventive measures. Sewage treatment system (primary, secondary, tertiary and final). Disinfection of potable water supplies. </w:t>
      </w:r>
      <w:r>
        <w:rPr>
          <w:rFonts w:ascii="Times New Roman" w:hAnsi="Times New Roman" w:cs="Times New Roman"/>
          <w:sz w:val="24"/>
          <w:szCs w:val="24"/>
        </w:rPr>
        <w:t>Bacterial</w:t>
      </w:r>
      <w:r w:rsidRPr="008B2A5D">
        <w:rPr>
          <w:rFonts w:ascii="Times New Roman" w:hAnsi="Times New Roman" w:cs="Times New Roman"/>
          <w:sz w:val="24"/>
          <w:szCs w:val="24"/>
        </w:rPr>
        <w:t xml:space="preserve"> indicators of water safety and their assessment.</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II</w:t>
      </w:r>
    </w:p>
    <w:p w:rsidR="00A1052A" w:rsidRDefault="00A1052A" w:rsidP="00495A22">
      <w:pPr>
        <w:spacing w:after="0" w:line="360" w:lineRule="auto"/>
        <w:jc w:val="both"/>
        <w:rPr>
          <w:rFonts w:ascii="Times New Roman" w:hAnsi="Times New Roman" w:cs="Times New Roman"/>
          <w:b/>
          <w:bCs/>
          <w:sz w:val="24"/>
          <w:szCs w:val="24"/>
        </w:rPr>
      </w:pPr>
      <w:r w:rsidRPr="00252E40">
        <w:rPr>
          <w:rFonts w:ascii="Times New Roman" w:hAnsi="Times New Roman" w:cs="Times New Roman"/>
          <w:color w:val="FF0000"/>
          <w:sz w:val="24"/>
          <w:szCs w:val="24"/>
        </w:rPr>
        <w:t>Soil Microbiology –positive &amp; negative interactions,</w:t>
      </w:r>
      <w:r w:rsidRPr="008B2A5D">
        <w:rPr>
          <w:rFonts w:ascii="Times New Roman" w:hAnsi="Times New Roman" w:cs="Times New Roman"/>
          <w:sz w:val="24"/>
          <w:szCs w:val="24"/>
        </w:rPr>
        <w:t xml:space="preserve"> Interactions between diverse microbial populations-Neutralism, Commensalisms, Mutualism, Synergism, Competition, Amensalism, Parasitism &amp; Predation.</w:t>
      </w:r>
      <w:r>
        <w:rPr>
          <w:rFonts w:ascii="Times New Roman" w:hAnsi="Times New Roman" w:cs="Times New Roman"/>
          <w:sz w:val="24"/>
          <w:szCs w:val="24"/>
        </w:rPr>
        <w:t xml:space="preserve"> </w:t>
      </w:r>
      <w:r w:rsidRPr="008B2A5D">
        <w:rPr>
          <w:rFonts w:ascii="Times New Roman" w:hAnsi="Times New Roman" w:cs="Times New Roman"/>
          <w:sz w:val="24"/>
          <w:szCs w:val="24"/>
        </w:rPr>
        <w:t>Diversity of microorganism</w:t>
      </w:r>
      <w:r>
        <w:rPr>
          <w:rFonts w:ascii="Times New Roman" w:hAnsi="Times New Roman" w:cs="Times New Roman"/>
          <w:sz w:val="24"/>
          <w:szCs w:val="24"/>
        </w:rPr>
        <w:t xml:space="preserve">s in air and their significance, </w:t>
      </w:r>
      <w:r w:rsidRPr="00252E40">
        <w:rPr>
          <w:rFonts w:ascii="Times New Roman" w:hAnsi="Times New Roman" w:cs="Times New Roman"/>
          <w:color w:val="FF0000"/>
          <w:sz w:val="24"/>
          <w:szCs w:val="24"/>
        </w:rPr>
        <w:t>Determination of the microbial content of the air.</w:t>
      </w:r>
      <w:r>
        <w:rPr>
          <w:rFonts w:ascii="Times New Roman" w:hAnsi="Times New Roman" w:cs="Times New Roman"/>
          <w:sz w:val="24"/>
          <w:szCs w:val="24"/>
        </w:rPr>
        <w:t xml:space="preserve"> Microbial a</w:t>
      </w:r>
      <w:r w:rsidRPr="008B2A5D">
        <w:rPr>
          <w:rFonts w:ascii="Times New Roman" w:hAnsi="Times New Roman" w:cs="Times New Roman"/>
          <w:sz w:val="24"/>
          <w:szCs w:val="24"/>
        </w:rPr>
        <w:t>eroallergens</w:t>
      </w:r>
      <w:r w:rsidRPr="008B2A5D">
        <w:rPr>
          <w:rFonts w:ascii="Times New Roman" w:hAnsi="Times New Roman" w:cs="Times New Roman"/>
          <w:b/>
          <w:bCs/>
          <w:sz w:val="24"/>
          <w:szCs w:val="24"/>
        </w:rPr>
        <w:t>.</w:t>
      </w:r>
    </w:p>
    <w:p w:rsidR="00A1052A" w:rsidRPr="008B2A5D" w:rsidRDefault="00A1052A" w:rsidP="00495A22">
      <w:pPr>
        <w:spacing w:after="0" w:line="360" w:lineRule="auto"/>
        <w:jc w:val="both"/>
        <w:rPr>
          <w:rFonts w:ascii="Times New Roman" w:hAnsi="Times New Roman" w:cs="Times New Roman"/>
          <w:b/>
          <w:bCs/>
          <w:sz w:val="24"/>
          <w:szCs w:val="24"/>
        </w:rPr>
      </w:pPr>
      <w:r w:rsidRPr="004F4922">
        <w:rPr>
          <w:rFonts w:ascii="Times-Roman" w:hAnsi="Times-Roman" w:cs="Times-Roman"/>
          <w:color w:val="000000"/>
          <w:sz w:val="24"/>
          <w:szCs w:val="24"/>
        </w:rPr>
        <w:t>Bio synthesis of surface active agent and methane production</w:t>
      </w:r>
      <w:r>
        <w:rPr>
          <w:rFonts w:ascii="Times-Roman" w:hAnsi="Times-Roman" w:cs="Times-Roman"/>
          <w:color w:val="000000"/>
          <w:sz w:val="24"/>
          <w:szCs w:val="24"/>
        </w:rPr>
        <w:t>.</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III</w:t>
      </w:r>
    </w:p>
    <w:p w:rsidR="00A1052A" w:rsidRDefault="00A1052A" w:rsidP="004F4922">
      <w:pPr>
        <w:spacing w:after="0" w:line="360" w:lineRule="auto"/>
        <w:jc w:val="both"/>
      </w:pPr>
      <w:r w:rsidRPr="004F4922">
        <w:rPr>
          <w:rFonts w:ascii="Times-Roman" w:hAnsi="Times-Roman" w:cs="Times-Roman"/>
          <w:color w:val="000000"/>
          <w:sz w:val="24"/>
          <w:szCs w:val="24"/>
        </w:rPr>
        <w:t>Microbial biodegradation of petroleum products in terrestrial, aquatic environment.</w:t>
      </w:r>
      <w:r>
        <w:rPr>
          <w:rFonts w:ascii="Times-Roman" w:hAnsi="Times-Roman" w:cs="Times-Roman"/>
          <w:color w:val="000000"/>
          <w:sz w:val="24"/>
          <w:szCs w:val="24"/>
        </w:rPr>
        <w:t xml:space="preserve"> </w:t>
      </w:r>
      <w:r w:rsidRPr="004F4922">
        <w:rPr>
          <w:rFonts w:ascii="Times-Roman" w:hAnsi="Times-Roman" w:cs="Times-Roman"/>
          <w:color w:val="000000"/>
          <w:sz w:val="24"/>
          <w:szCs w:val="24"/>
        </w:rPr>
        <w:t>Problems related to SO</w:t>
      </w:r>
      <w:r w:rsidRPr="004F4922">
        <w:rPr>
          <w:rFonts w:ascii="Times-Roman" w:hAnsi="Times-Roman" w:cs="Times-Roman"/>
          <w:color w:val="000000"/>
          <w:sz w:val="16"/>
          <w:szCs w:val="16"/>
        </w:rPr>
        <w:t>4</w:t>
      </w:r>
      <w:r w:rsidRPr="004F4922">
        <w:rPr>
          <w:rFonts w:ascii="Times-Roman" w:hAnsi="Times-Roman" w:cs="Times-Roman"/>
          <w:color w:val="000000"/>
          <w:sz w:val="24"/>
          <w:szCs w:val="24"/>
        </w:rPr>
        <w:t>, reducing bacteria in petroleum industries and their metabolism,</w:t>
      </w:r>
      <w:r>
        <w:rPr>
          <w:rFonts w:ascii="Times-Roman" w:hAnsi="Times-Roman" w:cs="Times-Roman"/>
          <w:color w:val="000000"/>
          <w:sz w:val="24"/>
          <w:szCs w:val="24"/>
        </w:rPr>
        <w:t xml:space="preserve"> </w:t>
      </w:r>
      <w:r w:rsidRPr="004F4922">
        <w:rPr>
          <w:rFonts w:ascii="Times-Roman" w:hAnsi="Times-Roman" w:cs="Times-Roman"/>
          <w:color w:val="000000"/>
          <w:sz w:val="24"/>
          <w:szCs w:val="24"/>
        </w:rPr>
        <w:t>ecology and physiology.</w:t>
      </w:r>
      <w:r>
        <w:rPr>
          <w:rFonts w:ascii="Times-Roman" w:hAnsi="Times-Roman" w:cs="Times-Roman"/>
          <w:color w:val="000000"/>
          <w:sz w:val="24"/>
          <w:szCs w:val="24"/>
        </w:rPr>
        <w:t xml:space="preserve"> </w:t>
      </w:r>
      <w:r w:rsidRPr="004F4922">
        <w:rPr>
          <w:rFonts w:ascii="Times-Roman" w:hAnsi="Times-Roman" w:cs="Times-Roman"/>
          <w:color w:val="000000"/>
          <w:sz w:val="24"/>
          <w:szCs w:val="24"/>
        </w:rPr>
        <w:t>Treatment and disposal of petroleum refinery waste. Recovery of</w:t>
      </w:r>
      <w:r>
        <w:rPr>
          <w:rFonts w:ascii="Times-Roman" w:hAnsi="Times-Roman" w:cs="Times-Roman"/>
          <w:color w:val="000000"/>
          <w:sz w:val="24"/>
          <w:szCs w:val="24"/>
        </w:rPr>
        <w:t xml:space="preserve"> </w:t>
      </w:r>
      <w:r w:rsidRPr="004F4922">
        <w:rPr>
          <w:rFonts w:ascii="Times-Roman" w:hAnsi="Times-Roman" w:cs="Times-Roman"/>
          <w:color w:val="000000"/>
          <w:sz w:val="24"/>
          <w:szCs w:val="24"/>
        </w:rPr>
        <w:t>petroleum from oil bearing rocks</w:t>
      </w:r>
      <w:r w:rsidRPr="004F4922">
        <w:t xml:space="preserve"> </w:t>
      </w:r>
    </w:p>
    <w:p w:rsidR="00A1052A" w:rsidRPr="008B2A5D" w:rsidRDefault="00A1052A" w:rsidP="007716C7">
      <w:pPr>
        <w:spacing w:after="0" w:line="360" w:lineRule="auto"/>
        <w:jc w:val="center"/>
        <w:rPr>
          <w:rFonts w:ascii="Times New Roman" w:hAnsi="Times New Roman" w:cs="Times New Roman"/>
          <w:b/>
          <w:bCs/>
          <w:sz w:val="24"/>
          <w:szCs w:val="24"/>
        </w:rPr>
      </w:pPr>
      <w:r w:rsidRPr="008B2A5D">
        <w:rPr>
          <w:rFonts w:ascii="Times New Roman" w:hAnsi="Times New Roman" w:cs="Times New Roman"/>
          <w:b/>
          <w:bCs/>
          <w:sz w:val="24"/>
          <w:szCs w:val="24"/>
        </w:rPr>
        <w:t>Unit IV</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Microbial bioremediation- Bioremediation, biodegradation of major groups of environmental pollutants, mechanisms of metabolizing different classes of organic pollutants, prospects of microbial application to toxic waste treatment. Biodeterioration and Bioremediation. Biodegradation of xenobiotic compounds.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b/>
          <w:bCs/>
          <w:sz w:val="24"/>
          <w:szCs w:val="24"/>
          <w:u w:val="single"/>
        </w:rPr>
        <w:t>Text and Reference Books: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 Mitchell RG &amp; Ji-Dong(2010). Environmental Microbiology, 2</w:t>
      </w:r>
      <w:r w:rsidRPr="008B2A5D">
        <w:rPr>
          <w:rFonts w:ascii="Times New Roman" w:hAnsi="Times New Roman" w:cs="Times New Roman"/>
          <w:sz w:val="24"/>
          <w:szCs w:val="24"/>
          <w:vertAlign w:val="superscript"/>
        </w:rPr>
        <w:t>nd</w:t>
      </w:r>
      <w:r w:rsidRPr="008B2A5D">
        <w:rPr>
          <w:rFonts w:ascii="Times New Roman" w:hAnsi="Times New Roman" w:cs="Times New Roman"/>
          <w:sz w:val="24"/>
          <w:szCs w:val="24"/>
        </w:rPr>
        <w:t xml:space="preserve"> ed, Wiley-Blackwell</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Barton LL &amp; Northup DE(2008). Microbial Ecology, John Wiley &amp; Sons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Martin Alexander (1977). Soil Microbiology. John Wiley.</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 Paul EA(2007). Soil Microbiology, Ecology and Biochemistry. 3</w:t>
      </w:r>
      <w:r w:rsidRPr="008B2A5D">
        <w:rPr>
          <w:rFonts w:ascii="Times New Roman" w:hAnsi="Times New Roman" w:cs="Times New Roman"/>
          <w:sz w:val="24"/>
          <w:szCs w:val="24"/>
          <w:vertAlign w:val="superscript"/>
        </w:rPr>
        <w:t>rd</w:t>
      </w:r>
      <w:r w:rsidRPr="008B2A5D">
        <w:rPr>
          <w:rFonts w:ascii="Times New Roman" w:hAnsi="Times New Roman" w:cs="Times New Roman"/>
          <w:sz w:val="24"/>
          <w:szCs w:val="24"/>
        </w:rPr>
        <w:t xml:space="preserve">  Ed. Academic Press.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5. Campbell R (1983). Microbial Ecology. Blackwell.</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6. Atlas RM &amp; Bartha R (1993) Microbial Ecology, Benjamin Cummings Publishing Co, Redwood City, CA.</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7. Mahajan R, Sharma J &amp; Mahajan RK(2010). Practical Manual of Biotechnology. Vayu Education of India,New Delhi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8. Pepper I.L. &amp; Gerba C. P. Environmental Microbiology: Laboratory manual. Elsevier Academic press.</w:t>
      </w:r>
    </w:p>
    <w:p w:rsidR="00A1052A" w:rsidRPr="00D06F43"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9. Burlage R.S., Atlas R., Stahl D., Geesey G. &amp; Sayler G. (1998) Techniques in Microbial Ecology. Oxford University press, Inc.</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MB 404A: BIO</w:t>
      </w:r>
      <w:r>
        <w:rPr>
          <w:rFonts w:ascii="Times New Roman" w:hAnsi="Times New Roman" w:cs="Times New Roman"/>
          <w:b/>
          <w:bCs/>
          <w:sz w:val="24"/>
          <w:szCs w:val="24"/>
          <w:u w:val="single"/>
        </w:rPr>
        <w:t xml:space="preserve"> </w:t>
      </w:r>
      <w:r w:rsidRPr="008B2A5D">
        <w:rPr>
          <w:rFonts w:ascii="Times New Roman" w:hAnsi="Times New Roman" w:cs="Times New Roman"/>
          <w:b/>
          <w:bCs/>
          <w:sz w:val="24"/>
          <w:szCs w:val="24"/>
          <w:u w:val="single"/>
        </w:rPr>
        <w:t>FERTILIZERS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1052A" w:rsidRPr="009B7ECB">
        <w:tc>
          <w:tcPr>
            <w:tcW w:w="9242" w:type="dxa"/>
          </w:tcPr>
          <w:p w:rsidR="00A1052A" w:rsidRPr="009B7ECB" w:rsidRDefault="00A1052A" w:rsidP="009B7ECB">
            <w:pPr>
              <w:spacing w:after="0" w:line="240" w:lineRule="auto"/>
              <w:jc w:val="both"/>
              <w:rPr>
                <w:rStyle w:val="fontstyle11"/>
                <w:sz w:val="24"/>
                <w:szCs w:val="24"/>
              </w:rPr>
            </w:pPr>
            <w:r w:rsidRPr="009B7ECB">
              <w:rPr>
                <w:rStyle w:val="fontstyle01"/>
                <w:sz w:val="24"/>
                <w:szCs w:val="24"/>
              </w:rPr>
              <w:t xml:space="preserve">Objective: </w:t>
            </w:r>
            <w:r w:rsidRPr="009B7ECB">
              <w:rPr>
                <w:rStyle w:val="fontstyle11"/>
                <w:sz w:val="24"/>
                <w:szCs w:val="24"/>
              </w:rPr>
              <w:t>To familiarize the students and even farmers with mass scale production of different agriculturally important microorganisms which are being used as biofertilizers for</w:t>
            </w:r>
            <w:r w:rsidRPr="009B7ECB">
              <w:rPr>
                <w:rFonts w:ascii="TimesNewRoman" w:hAnsi="TimesNewRoman" w:cs="TimesNewRoman"/>
                <w:color w:val="000000"/>
                <w:sz w:val="24"/>
                <w:szCs w:val="24"/>
              </w:rPr>
              <w:br/>
            </w:r>
            <w:r w:rsidRPr="009B7ECB">
              <w:rPr>
                <w:rStyle w:val="fontstyle11"/>
                <w:sz w:val="24"/>
                <w:szCs w:val="24"/>
              </w:rPr>
              <w:t>maintaining the soil and plant health for sustaining crop productivity and their importance</w:t>
            </w:r>
            <w:r w:rsidRPr="009B7ECB">
              <w:rPr>
                <w:rFonts w:ascii="TimesNewRoman" w:hAnsi="TimesNewRoman" w:cs="TimesNewRoman"/>
                <w:color w:val="000000"/>
                <w:sz w:val="24"/>
                <w:szCs w:val="24"/>
              </w:rPr>
              <w:br/>
            </w:r>
            <w:r w:rsidRPr="009B7ECB">
              <w:rPr>
                <w:rStyle w:val="fontstyle11"/>
                <w:sz w:val="24"/>
                <w:szCs w:val="24"/>
              </w:rPr>
              <w:t>in organic farming.</w:t>
            </w:r>
          </w:p>
          <w:p w:rsidR="00A1052A" w:rsidRPr="009B7ECB" w:rsidRDefault="00A1052A" w:rsidP="009B7ECB">
            <w:pPr>
              <w:spacing w:after="0" w:line="240" w:lineRule="auto"/>
              <w:jc w:val="both"/>
              <w:rPr>
                <w:rFonts w:ascii="Times New Roman" w:hAnsi="Times New Roman" w:cs="Times New Roman"/>
                <w:b/>
                <w:bCs/>
                <w:sz w:val="24"/>
                <w:szCs w:val="24"/>
                <w:u w:val="single"/>
              </w:rPr>
            </w:pPr>
            <w:r w:rsidRPr="009B7ECB">
              <w:rPr>
                <w:rStyle w:val="fontstyle11"/>
                <w:sz w:val="24"/>
                <w:szCs w:val="24"/>
              </w:rPr>
              <w:t>Outcome: The students will be made aware with different types of biofertilizers and production.</w:t>
            </w:r>
          </w:p>
        </w:tc>
      </w:tr>
    </w:tbl>
    <w:p w:rsidR="00A1052A" w:rsidRPr="007716C7" w:rsidRDefault="00A1052A" w:rsidP="006272EF">
      <w:pPr>
        <w:spacing w:after="0" w:line="240" w:lineRule="auto"/>
        <w:ind w:left="432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Max.Marks:100 (Ext. 80+ Int. 20)</w:t>
      </w:r>
    </w:p>
    <w:p w:rsidR="00A1052A" w:rsidRPr="007716C7" w:rsidRDefault="00A1052A" w:rsidP="006272EF">
      <w:pPr>
        <w:spacing w:after="0" w:line="240" w:lineRule="auto"/>
        <w:ind w:left="432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Time: 3 hrs</w:t>
      </w:r>
    </w:p>
    <w:p w:rsidR="00A1052A" w:rsidRPr="008B2A5D" w:rsidRDefault="00A1052A" w:rsidP="006272EF">
      <w:pPr>
        <w:spacing w:after="0" w:line="240" w:lineRule="auto"/>
        <w:ind w:firstLine="720"/>
        <w:jc w:val="both"/>
        <w:rPr>
          <w:rFonts w:ascii="Times New Roman" w:hAnsi="Times New Roman" w:cs="Times New Roman"/>
          <w:b/>
          <w:bCs/>
          <w:sz w:val="24"/>
          <w:szCs w:val="24"/>
        </w:rPr>
      </w:pPr>
      <w:r w:rsidRPr="008B2A5D">
        <w:rPr>
          <w:rFonts w:ascii="Times New Roman" w:hAnsi="Times New Roman" w:cs="Times New Roman"/>
          <w:b/>
          <w:bCs/>
          <w:sz w:val="24"/>
          <w:szCs w:val="24"/>
        </w:rPr>
        <w:t>INSTRUCTIONS FOR THE PAPER- SETTERS AND CANDIDATES</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Nine questions of equal marks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Question 1 consisting of number of short answer type questions (having no internal choice) spread over the whole syllabus should be compulsory.</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Eight questions, two questions from each unit (I, II, III, IV)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Candidates will be required to attempt five questions in all, selecting one question from each unit (I, II, III, IV) and the compulsory question 1.</w:t>
      </w:r>
    </w:p>
    <w:p w:rsidR="00A1052A" w:rsidRPr="008B2A5D" w:rsidRDefault="00A1052A" w:rsidP="006272EF">
      <w:pPr>
        <w:spacing w:after="0"/>
        <w:jc w:val="both"/>
        <w:rPr>
          <w:rFonts w:ascii="Times New Roman" w:hAnsi="Times New Roman" w:cs="Times New Roman"/>
          <w:b/>
          <w:bCs/>
          <w:sz w:val="24"/>
          <w:szCs w:val="24"/>
        </w:rPr>
      </w:pPr>
      <w:r w:rsidRPr="008B2A5D">
        <w:rPr>
          <w:rFonts w:ascii="Times New Roman" w:hAnsi="Times New Roman" w:cs="Times New Roman"/>
          <w:b/>
          <w:bCs/>
          <w:sz w:val="24"/>
          <w:szCs w:val="24"/>
        </w:rPr>
        <w:t>● All questions will carry equal marks</w:t>
      </w:r>
    </w:p>
    <w:p w:rsidR="00A1052A" w:rsidRPr="008B2A5D" w:rsidRDefault="00A1052A" w:rsidP="007716C7">
      <w:pPr>
        <w:spacing w:after="0"/>
        <w:jc w:val="center"/>
        <w:rPr>
          <w:rFonts w:ascii="Times New Roman" w:hAnsi="Times New Roman" w:cs="Times New Roman"/>
          <w:b/>
          <w:bCs/>
          <w:sz w:val="24"/>
          <w:szCs w:val="24"/>
        </w:rPr>
      </w:pPr>
      <w:r>
        <w:rPr>
          <w:rFonts w:ascii="Times New Roman" w:hAnsi="Times New Roman" w:cs="Times New Roman"/>
          <w:b/>
          <w:bCs/>
          <w:sz w:val="24"/>
          <w:szCs w:val="24"/>
        </w:rPr>
        <w:t>Unit</w:t>
      </w:r>
      <w:r w:rsidRPr="008B2A5D">
        <w:rPr>
          <w:rFonts w:ascii="Times New Roman" w:hAnsi="Times New Roman" w:cs="Times New Roman"/>
          <w:b/>
          <w:bCs/>
          <w:sz w:val="24"/>
          <w:szCs w:val="24"/>
        </w:rPr>
        <w:t xml:space="preserve"> I</w:t>
      </w:r>
    </w:p>
    <w:p w:rsidR="00A1052A" w:rsidRPr="008B2A5D" w:rsidRDefault="00A1052A" w:rsidP="006272EF">
      <w:pPr>
        <w:spacing w:after="0"/>
        <w:jc w:val="both"/>
        <w:rPr>
          <w:rFonts w:ascii="Times New Roman" w:hAnsi="Times New Roman" w:cs="Times New Roman"/>
          <w:sz w:val="24"/>
          <w:szCs w:val="24"/>
        </w:rPr>
      </w:pPr>
      <w:r w:rsidRPr="008B2A5D">
        <w:rPr>
          <w:rFonts w:ascii="Times New Roman" w:hAnsi="Times New Roman" w:cs="Times New Roman"/>
          <w:sz w:val="24"/>
          <w:szCs w:val="24"/>
        </w:rPr>
        <w:t xml:space="preserve">Soil as microenvironment, Distribution of soil microorganisms in soil and different zones of soil. Factors influencing the soil microflora-role of microorganisms in soil fertility. Interactions among microorganisms; Interactions between microbes and plants- rhizosphere organisms and phyllosphere. Introduction to biofertilizers- definition, types of biofertilizers; Characterstic features of the following biofertilizer organisms: </w:t>
      </w:r>
      <w:r w:rsidRPr="008B2A5D">
        <w:rPr>
          <w:rFonts w:ascii="Times New Roman" w:hAnsi="Times New Roman" w:cs="Times New Roman"/>
          <w:i/>
          <w:iCs/>
          <w:sz w:val="24"/>
          <w:szCs w:val="24"/>
        </w:rPr>
        <w:t>Azospirillium</w:t>
      </w:r>
      <w:r w:rsidRPr="008B2A5D">
        <w:rPr>
          <w:rFonts w:ascii="Times New Roman" w:hAnsi="Times New Roman" w:cs="Times New Roman"/>
          <w:sz w:val="24"/>
          <w:szCs w:val="24"/>
        </w:rPr>
        <w:t xml:space="preserve">, </w:t>
      </w:r>
      <w:r w:rsidRPr="008B2A5D">
        <w:rPr>
          <w:rFonts w:ascii="Times New Roman" w:hAnsi="Times New Roman" w:cs="Times New Roman"/>
          <w:i/>
          <w:iCs/>
          <w:sz w:val="24"/>
          <w:szCs w:val="24"/>
        </w:rPr>
        <w:t>Azotobacter</w:t>
      </w:r>
      <w:r w:rsidRPr="008B2A5D">
        <w:rPr>
          <w:rFonts w:ascii="Times New Roman" w:hAnsi="Times New Roman" w:cs="Times New Roman"/>
          <w:sz w:val="24"/>
          <w:szCs w:val="24"/>
        </w:rPr>
        <w:t>,</w:t>
      </w:r>
      <w:r w:rsidRPr="008B2A5D">
        <w:rPr>
          <w:rFonts w:ascii="Times New Roman" w:hAnsi="Times New Roman" w:cs="Times New Roman"/>
          <w:i/>
          <w:iCs/>
          <w:sz w:val="24"/>
          <w:szCs w:val="24"/>
        </w:rPr>
        <w:t xml:space="preserve"> Bacillus, Pseudomonas, Rhizobium</w:t>
      </w:r>
      <w:r w:rsidRPr="008B2A5D">
        <w:rPr>
          <w:rFonts w:ascii="Times New Roman" w:hAnsi="Times New Roman" w:cs="Times New Roman"/>
          <w:sz w:val="24"/>
          <w:szCs w:val="24"/>
        </w:rPr>
        <w:t xml:space="preserve">, </w:t>
      </w:r>
      <w:r w:rsidRPr="008B2A5D">
        <w:rPr>
          <w:rFonts w:ascii="Times New Roman" w:hAnsi="Times New Roman" w:cs="Times New Roman"/>
          <w:i/>
          <w:iCs/>
          <w:sz w:val="24"/>
          <w:szCs w:val="24"/>
        </w:rPr>
        <w:t>Frankia, Anabaena</w:t>
      </w:r>
      <w:r w:rsidRPr="008B2A5D">
        <w:rPr>
          <w:rFonts w:ascii="Times New Roman" w:hAnsi="Times New Roman" w:cs="Times New Roman"/>
          <w:sz w:val="24"/>
          <w:szCs w:val="24"/>
        </w:rPr>
        <w:t xml:space="preserve"> and </w:t>
      </w:r>
      <w:r w:rsidRPr="008B2A5D">
        <w:rPr>
          <w:rFonts w:ascii="Times New Roman" w:hAnsi="Times New Roman" w:cs="Times New Roman"/>
          <w:i/>
          <w:iCs/>
          <w:sz w:val="24"/>
          <w:szCs w:val="24"/>
        </w:rPr>
        <w:t>Nostoc</w:t>
      </w:r>
    </w:p>
    <w:p w:rsidR="00A1052A" w:rsidRPr="008B2A5D" w:rsidRDefault="00A1052A" w:rsidP="007716C7">
      <w:pPr>
        <w:spacing w:after="0"/>
        <w:jc w:val="center"/>
        <w:rPr>
          <w:rFonts w:ascii="Times New Roman" w:hAnsi="Times New Roman" w:cs="Times New Roman"/>
          <w:b/>
          <w:bCs/>
          <w:sz w:val="24"/>
          <w:szCs w:val="24"/>
        </w:rPr>
      </w:pPr>
      <w:r>
        <w:rPr>
          <w:rFonts w:ascii="Times New Roman" w:hAnsi="Times New Roman" w:cs="Times New Roman"/>
          <w:b/>
          <w:bCs/>
          <w:sz w:val="24"/>
          <w:szCs w:val="24"/>
        </w:rPr>
        <w:t>Unit</w:t>
      </w:r>
      <w:r w:rsidRPr="008B2A5D">
        <w:rPr>
          <w:rFonts w:ascii="Times New Roman" w:hAnsi="Times New Roman" w:cs="Times New Roman"/>
          <w:b/>
          <w:bCs/>
          <w:sz w:val="24"/>
          <w:szCs w:val="24"/>
        </w:rPr>
        <w:t xml:space="preserve"> II</w:t>
      </w:r>
    </w:p>
    <w:p w:rsidR="00A1052A" w:rsidRPr="008B2A5D" w:rsidRDefault="00A1052A" w:rsidP="006272EF">
      <w:pPr>
        <w:spacing w:after="0"/>
        <w:jc w:val="both"/>
        <w:rPr>
          <w:rFonts w:ascii="Times New Roman" w:hAnsi="Times New Roman" w:cs="Times New Roman"/>
          <w:sz w:val="24"/>
          <w:szCs w:val="24"/>
        </w:rPr>
      </w:pPr>
      <w:r w:rsidRPr="008B2A5D">
        <w:rPr>
          <w:rFonts w:ascii="Times New Roman" w:hAnsi="Times New Roman" w:cs="Times New Roman"/>
          <w:sz w:val="24"/>
          <w:szCs w:val="24"/>
        </w:rPr>
        <w:t>Plant nutrients- Essential plant nutrients, Criteria of essentiality, Forms of nutrients in soil, Functions, deficiency symptoms. Soil fertility, Role of microorganisms in soil fertility, Microbial successions, Biological control, Biopesticides an overview, Composting, vermicomposting</w:t>
      </w:r>
    </w:p>
    <w:p w:rsidR="00A1052A" w:rsidRPr="008B2A5D" w:rsidRDefault="00A1052A" w:rsidP="007716C7">
      <w:pPr>
        <w:spacing w:after="0"/>
        <w:jc w:val="center"/>
        <w:rPr>
          <w:rFonts w:ascii="Times New Roman" w:hAnsi="Times New Roman" w:cs="Times New Roman"/>
          <w:b/>
          <w:bCs/>
          <w:sz w:val="24"/>
          <w:szCs w:val="24"/>
        </w:rPr>
      </w:pPr>
      <w:r>
        <w:rPr>
          <w:rFonts w:ascii="Times New Roman" w:hAnsi="Times New Roman" w:cs="Times New Roman"/>
          <w:b/>
          <w:bCs/>
          <w:sz w:val="24"/>
          <w:szCs w:val="24"/>
        </w:rPr>
        <w:t>Unit</w:t>
      </w:r>
      <w:r w:rsidRPr="008B2A5D">
        <w:rPr>
          <w:rFonts w:ascii="Times New Roman" w:hAnsi="Times New Roman" w:cs="Times New Roman"/>
          <w:b/>
          <w:bCs/>
          <w:sz w:val="24"/>
          <w:szCs w:val="24"/>
        </w:rPr>
        <w:t xml:space="preserve"> III</w:t>
      </w:r>
    </w:p>
    <w:p w:rsidR="00A1052A" w:rsidRPr="008B2A5D" w:rsidRDefault="00A1052A" w:rsidP="006272EF">
      <w:pPr>
        <w:jc w:val="both"/>
        <w:rPr>
          <w:rFonts w:ascii="Times New Roman" w:hAnsi="Times New Roman" w:cs="Times New Roman"/>
          <w:sz w:val="24"/>
          <w:szCs w:val="24"/>
        </w:rPr>
      </w:pPr>
      <w:r w:rsidRPr="008B2A5D">
        <w:rPr>
          <w:rFonts w:ascii="Times New Roman" w:hAnsi="Times New Roman" w:cs="Times New Roman"/>
          <w:sz w:val="24"/>
          <w:szCs w:val="24"/>
        </w:rPr>
        <w:t>Biofertilization process- soil organic matter, decomposition of soil organic matter, C:N ratio. humus formation, Microbial transformation of Nitrogen, Phosphorus and Sulfur in soil, Phosphate solubilization and mobilization. Biological Nitrogen fixation-symbiotic and asymbiotic</w:t>
      </w:r>
    </w:p>
    <w:p w:rsidR="00A1052A" w:rsidRPr="008B2A5D" w:rsidRDefault="00A1052A" w:rsidP="007716C7">
      <w:pPr>
        <w:spacing w:after="0"/>
        <w:jc w:val="center"/>
        <w:rPr>
          <w:rFonts w:ascii="Times New Roman" w:hAnsi="Times New Roman" w:cs="Times New Roman"/>
          <w:b/>
          <w:bCs/>
          <w:sz w:val="24"/>
          <w:szCs w:val="24"/>
        </w:rPr>
      </w:pPr>
      <w:r>
        <w:rPr>
          <w:rFonts w:ascii="Times New Roman" w:hAnsi="Times New Roman" w:cs="Times New Roman"/>
          <w:b/>
          <w:bCs/>
          <w:sz w:val="24"/>
          <w:szCs w:val="24"/>
        </w:rPr>
        <w:t>Unit</w:t>
      </w:r>
      <w:r w:rsidRPr="008B2A5D">
        <w:rPr>
          <w:rFonts w:ascii="Times New Roman" w:hAnsi="Times New Roman" w:cs="Times New Roman"/>
          <w:b/>
          <w:bCs/>
          <w:sz w:val="24"/>
          <w:szCs w:val="24"/>
        </w:rPr>
        <w:t xml:space="preserve"> IV</w:t>
      </w:r>
    </w:p>
    <w:p w:rsidR="00A1052A" w:rsidRPr="008B2A5D" w:rsidRDefault="00A1052A" w:rsidP="006272EF">
      <w:pPr>
        <w:spacing w:after="0"/>
        <w:jc w:val="both"/>
        <w:rPr>
          <w:rFonts w:ascii="Times New Roman" w:hAnsi="Times New Roman" w:cs="Times New Roman"/>
          <w:sz w:val="24"/>
          <w:szCs w:val="24"/>
        </w:rPr>
      </w:pPr>
      <w:r w:rsidRPr="008B2A5D">
        <w:rPr>
          <w:rFonts w:ascii="Times New Roman" w:hAnsi="Times New Roman" w:cs="Times New Roman"/>
          <w:sz w:val="24"/>
          <w:szCs w:val="24"/>
        </w:rPr>
        <w:t>Mycorrhizae- Ecto and endomycorrhizae and their importance in agriculture. Organic manures: Preparation, properties, and use in crop production, nutrient enriched compost, green manure; Plant growth promoting rhizobacteria, BGA- Application methods of biofertilizers-significance of biofertilizers.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b/>
          <w:bCs/>
          <w:sz w:val="24"/>
          <w:szCs w:val="24"/>
          <w:u w:val="single"/>
        </w:rPr>
        <w:t>Text and Reference Books:</w:t>
      </w:r>
    </w:p>
    <w:p w:rsidR="00A1052A" w:rsidRPr="008B2A5D" w:rsidRDefault="00A1052A" w:rsidP="006272EF">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Paul EA. (2007). Soil Microbiology, Ecology and Biochemistry. 3</w:t>
      </w:r>
      <w:r w:rsidRPr="008B2A5D">
        <w:rPr>
          <w:rFonts w:ascii="Times New Roman" w:hAnsi="Times New Roman" w:cs="Times New Roman"/>
          <w:sz w:val="24"/>
          <w:szCs w:val="24"/>
          <w:vertAlign w:val="superscript"/>
        </w:rPr>
        <w:t>rd</w:t>
      </w:r>
      <w:r w:rsidRPr="008B2A5D">
        <w:rPr>
          <w:rFonts w:ascii="Times New Roman" w:hAnsi="Times New Roman" w:cs="Times New Roman"/>
          <w:sz w:val="24"/>
          <w:szCs w:val="24"/>
        </w:rPr>
        <w:t xml:space="preserve"> Ed. Academic Press.</w:t>
      </w:r>
    </w:p>
    <w:p w:rsidR="00A1052A" w:rsidRPr="008B2A5D" w:rsidRDefault="00A1052A" w:rsidP="006272EF">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Gaur A.C. (2006) Handbook of organic farming and biofertilizer, Ambika book agency, Jaipur</w:t>
      </w:r>
    </w:p>
    <w:p w:rsidR="00A1052A" w:rsidRPr="008B2A5D" w:rsidRDefault="00A1052A" w:rsidP="006272EF">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Alexander M. (1977). Soil Microbiology. John Wiley</w:t>
      </w:r>
    </w:p>
    <w:p w:rsidR="00A1052A" w:rsidRPr="008B2A5D" w:rsidRDefault="00A1052A" w:rsidP="006272EF">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Kosuge T and Nester EW. (1989). Plant-Microbe Interactions: Molecular and Genetic perspectives.vols I-IV, McGraw Hill</w:t>
      </w:r>
    </w:p>
    <w:p w:rsidR="00A1052A" w:rsidRPr="008B2A5D" w:rsidRDefault="00A1052A" w:rsidP="006272EF">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Pradhan S. (2007). Soil health improvement by biofertilizer,biotech book,Ansari road New Delhi</w:t>
      </w:r>
    </w:p>
    <w:p w:rsidR="00A1052A" w:rsidRPr="008B2A5D" w:rsidRDefault="00A1052A" w:rsidP="006272EF">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Pand H. and Hota D.  (2007). Biofertilizer and organic farming, Gene tech book Ansari road New Delhi</w:t>
      </w:r>
    </w:p>
    <w:p w:rsidR="00A1052A" w:rsidRPr="008B2A5D" w:rsidRDefault="00A1052A" w:rsidP="007716C7">
      <w:pPr>
        <w:pStyle w:val="ListParagraph"/>
        <w:numPr>
          <w:ilvl w:val="0"/>
          <w:numId w:val="1"/>
        </w:num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Sharma A.K. (2009) Biofertilizer for sustainable agriculture, Agrobios, Jaipur</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MB 404B: INTELLECTUAL PROPERTY RIGHTS &amp; ENTREPRENEURSHIP</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1052A" w:rsidRPr="009B7ECB">
        <w:tc>
          <w:tcPr>
            <w:tcW w:w="9242" w:type="dxa"/>
          </w:tcPr>
          <w:p w:rsidR="00A1052A" w:rsidRPr="009B7ECB" w:rsidRDefault="00A1052A" w:rsidP="009B7ECB">
            <w:pPr>
              <w:spacing w:after="0" w:line="240" w:lineRule="auto"/>
              <w:jc w:val="both"/>
              <w:rPr>
                <w:rFonts w:ascii="TimesNewRoman" w:hAnsi="TimesNewRoman" w:cs="TimesNewRoman"/>
                <w:color w:val="000000"/>
                <w:sz w:val="24"/>
                <w:szCs w:val="24"/>
              </w:rPr>
            </w:pPr>
            <w:r w:rsidRPr="009B7ECB">
              <w:rPr>
                <w:rStyle w:val="fontstyle01"/>
                <w:sz w:val="24"/>
                <w:szCs w:val="24"/>
              </w:rPr>
              <w:t xml:space="preserve">Objective: </w:t>
            </w:r>
            <w:r w:rsidRPr="009B7ECB">
              <w:rPr>
                <w:sz w:val="24"/>
                <w:szCs w:val="24"/>
              </w:rPr>
              <w:t xml:space="preserve">To </w:t>
            </w:r>
            <w:r w:rsidRPr="009B7ECB">
              <w:rPr>
                <w:rFonts w:ascii="TimesNewRoman" w:hAnsi="TimesNewRoman" w:cs="TimesNewRoman"/>
                <w:color w:val="000000"/>
                <w:sz w:val="24"/>
                <w:szCs w:val="24"/>
              </w:rPr>
              <w:t>learn the IPR issues in Biological sciences with special emphasis on microorganisms.</w:t>
            </w:r>
          </w:p>
          <w:p w:rsidR="00A1052A" w:rsidRPr="009B7ECB" w:rsidRDefault="00A1052A" w:rsidP="009B7ECB">
            <w:pPr>
              <w:spacing w:after="0" w:line="240" w:lineRule="auto"/>
              <w:jc w:val="both"/>
              <w:rPr>
                <w:rFonts w:ascii="Times New Roman" w:hAnsi="Times New Roman" w:cs="Times New Roman"/>
                <w:b/>
                <w:bCs/>
                <w:sz w:val="24"/>
                <w:szCs w:val="24"/>
              </w:rPr>
            </w:pPr>
            <w:r w:rsidRPr="009B7ECB">
              <w:rPr>
                <w:rFonts w:ascii="TimesNewRoman" w:hAnsi="TimesNewRoman" w:cs="TimesNewRoman"/>
                <w:b/>
                <w:bCs/>
                <w:color w:val="000000"/>
                <w:sz w:val="24"/>
                <w:szCs w:val="24"/>
              </w:rPr>
              <w:t>Outcome:</w:t>
            </w:r>
            <w:r w:rsidRPr="009B7ECB">
              <w:rPr>
                <w:rFonts w:ascii="TimesNewRoman" w:hAnsi="TimesNewRoman" w:cs="TimesNewRoman"/>
                <w:color w:val="000000"/>
                <w:sz w:val="24"/>
                <w:szCs w:val="24"/>
              </w:rPr>
              <w:t xml:space="preserve"> </w:t>
            </w:r>
            <w:r w:rsidRPr="009B7ECB">
              <w:rPr>
                <w:rStyle w:val="fontstyle11"/>
                <w:sz w:val="24"/>
                <w:szCs w:val="24"/>
              </w:rPr>
              <w:t>The students will have the knowledge about biosafety regulations, IPR and bioethics concerns arising from the commercialization of biotech products.</w:t>
            </w:r>
          </w:p>
        </w:tc>
      </w:tr>
    </w:tbl>
    <w:p w:rsidR="00A1052A" w:rsidRPr="007716C7" w:rsidRDefault="00A1052A" w:rsidP="00CE6AE8">
      <w:pPr>
        <w:spacing w:after="0" w:line="240" w:lineRule="auto"/>
        <w:ind w:left="504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Max.Marks:100 (Ext. 80+ Int. 20)</w:t>
      </w:r>
    </w:p>
    <w:p w:rsidR="00A1052A" w:rsidRPr="007716C7" w:rsidRDefault="00A1052A" w:rsidP="00CE6AE8">
      <w:pPr>
        <w:spacing w:after="0" w:line="240" w:lineRule="auto"/>
        <w:ind w:left="5040" w:firstLine="720"/>
        <w:jc w:val="both"/>
        <w:rPr>
          <w:rFonts w:ascii="Times New Roman" w:hAnsi="Times New Roman" w:cs="Times New Roman"/>
          <w:b/>
          <w:bCs/>
          <w:sz w:val="20"/>
          <w:szCs w:val="20"/>
        </w:rPr>
      </w:pPr>
      <w:r w:rsidRPr="007716C7">
        <w:rPr>
          <w:rFonts w:ascii="Times New Roman" w:hAnsi="Times New Roman" w:cs="Times New Roman"/>
          <w:b/>
          <w:bCs/>
          <w:sz w:val="20"/>
          <w:szCs w:val="20"/>
        </w:rPr>
        <w:t>Time: 3 hrs</w:t>
      </w:r>
    </w:p>
    <w:p w:rsidR="00A1052A" w:rsidRPr="008B2A5D" w:rsidRDefault="00A1052A" w:rsidP="006272EF">
      <w:pPr>
        <w:spacing w:after="0" w:line="240" w:lineRule="auto"/>
        <w:ind w:firstLine="720"/>
        <w:jc w:val="both"/>
        <w:rPr>
          <w:rFonts w:ascii="Times New Roman" w:hAnsi="Times New Roman" w:cs="Times New Roman"/>
          <w:b/>
          <w:bCs/>
          <w:sz w:val="24"/>
          <w:szCs w:val="24"/>
        </w:rPr>
      </w:pPr>
      <w:r w:rsidRPr="008B2A5D">
        <w:rPr>
          <w:rFonts w:ascii="Times New Roman" w:hAnsi="Times New Roman" w:cs="Times New Roman"/>
          <w:b/>
          <w:bCs/>
          <w:sz w:val="24"/>
          <w:szCs w:val="24"/>
        </w:rPr>
        <w:t>INSTRUCTIONS FOR THE PAPER- SETTERS AND CANDIDATES</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Nine questions of equal marks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Question 1 consisting of number of short answer type questions (having no internal choice) spread over the whole syllabus should be compulsory.</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Eight questions, two questions from each unit (I, II, III, IV) should be set.</w:t>
      </w:r>
    </w:p>
    <w:p w:rsidR="00A1052A" w:rsidRPr="008B2A5D" w:rsidRDefault="00A1052A" w:rsidP="006272EF">
      <w:pPr>
        <w:spacing w:after="0" w:line="240" w:lineRule="auto"/>
        <w:jc w:val="both"/>
        <w:rPr>
          <w:rFonts w:ascii="Times New Roman" w:hAnsi="Times New Roman" w:cs="Times New Roman"/>
          <w:b/>
          <w:bCs/>
          <w:sz w:val="24"/>
          <w:szCs w:val="24"/>
        </w:rPr>
      </w:pPr>
      <w:r w:rsidRPr="008B2A5D">
        <w:rPr>
          <w:rFonts w:ascii="Times New Roman" w:hAnsi="Times New Roman" w:cs="Times New Roman"/>
          <w:b/>
          <w:bCs/>
          <w:sz w:val="24"/>
          <w:szCs w:val="24"/>
        </w:rPr>
        <w:t>● Candidates will be required to attempt five questions in all, selecting one question from each unit (I, II, III, IV) and the compulsory question 1.</w:t>
      </w:r>
    </w:p>
    <w:p w:rsidR="00A1052A" w:rsidRPr="008B2A5D" w:rsidRDefault="00A1052A" w:rsidP="006272EF">
      <w:pPr>
        <w:spacing w:after="0"/>
        <w:jc w:val="both"/>
        <w:rPr>
          <w:rFonts w:ascii="Times New Roman" w:hAnsi="Times New Roman" w:cs="Times New Roman"/>
          <w:b/>
          <w:bCs/>
          <w:sz w:val="24"/>
          <w:szCs w:val="24"/>
        </w:rPr>
      </w:pPr>
      <w:r w:rsidRPr="008B2A5D">
        <w:rPr>
          <w:rFonts w:ascii="Times New Roman" w:hAnsi="Times New Roman" w:cs="Times New Roman"/>
          <w:b/>
          <w:bCs/>
          <w:sz w:val="24"/>
          <w:szCs w:val="24"/>
        </w:rPr>
        <w:t>● All questions will carry equal marks</w:t>
      </w:r>
    </w:p>
    <w:p w:rsidR="00A1052A" w:rsidRDefault="00A1052A" w:rsidP="007716C7">
      <w:pPr>
        <w:spacing w:after="0"/>
        <w:jc w:val="center"/>
        <w:rPr>
          <w:rFonts w:ascii="Times New Roman" w:hAnsi="Times New Roman" w:cs="Times New Roman"/>
          <w:b/>
          <w:bCs/>
          <w:sz w:val="24"/>
          <w:szCs w:val="24"/>
        </w:rPr>
      </w:pPr>
    </w:p>
    <w:p w:rsidR="00A1052A" w:rsidRPr="008B2A5D" w:rsidRDefault="00A1052A" w:rsidP="007716C7">
      <w:pPr>
        <w:spacing w:after="0"/>
        <w:jc w:val="center"/>
        <w:rPr>
          <w:rFonts w:ascii="Times New Roman" w:hAnsi="Times New Roman" w:cs="Times New Roman"/>
          <w:b/>
          <w:bCs/>
          <w:sz w:val="24"/>
          <w:szCs w:val="24"/>
        </w:rPr>
      </w:pPr>
      <w:r>
        <w:rPr>
          <w:rFonts w:ascii="Times New Roman" w:hAnsi="Times New Roman" w:cs="Times New Roman"/>
          <w:b/>
          <w:bCs/>
          <w:sz w:val="24"/>
          <w:szCs w:val="24"/>
        </w:rPr>
        <w:t>Unit</w:t>
      </w:r>
      <w:r w:rsidRPr="008B2A5D">
        <w:rPr>
          <w:rFonts w:ascii="Times New Roman" w:hAnsi="Times New Roman" w:cs="Times New Roman"/>
          <w:b/>
          <w:bCs/>
          <w:sz w:val="24"/>
          <w:szCs w:val="24"/>
        </w:rPr>
        <w:t xml:space="preserve"> I</w:t>
      </w:r>
    </w:p>
    <w:p w:rsidR="00A1052A" w:rsidRPr="008B2A5D" w:rsidRDefault="00A1052A" w:rsidP="006272EF">
      <w:pPr>
        <w:spacing w:after="0"/>
        <w:jc w:val="both"/>
        <w:rPr>
          <w:rFonts w:ascii="Times New Roman" w:hAnsi="Times New Roman" w:cs="Times New Roman"/>
          <w:sz w:val="24"/>
          <w:szCs w:val="24"/>
        </w:rPr>
      </w:pPr>
      <w:r w:rsidRPr="008B2A5D">
        <w:rPr>
          <w:rFonts w:ascii="Times New Roman" w:hAnsi="Times New Roman" w:cs="Times New Roman"/>
          <w:sz w:val="24"/>
          <w:szCs w:val="24"/>
        </w:rPr>
        <w:t>Introduction to Intellectual Property: Patents, Types, Trademarks, Copyright &amp; Related Rights, Industrial Design and Rights, Traditional Knowledge, Geographical Indications- importance of IPR – patentable and non patentables – patenting life – legal protection of biotechnological inventions – World Intellectual Property Rights Organization (WIPO).</w:t>
      </w:r>
    </w:p>
    <w:p w:rsidR="00A1052A" w:rsidRPr="008B2A5D" w:rsidRDefault="00A1052A" w:rsidP="007716C7">
      <w:pPr>
        <w:spacing w:after="0"/>
        <w:jc w:val="center"/>
        <w:rPr>
          <w:rFonts w:ascii="Times New Roman" w:hAnsi="Times New Roman" w:cs="Times New Roman"/>
          <w:b/>
          <w:bCs/>
          <w:sz w:val="24"/>
          <w:szCs w:val="24"/>
        </w:rPr>
      </w:pPr>
      <w:r>
        <w:rPr>
          <w:rFonts w:ascii="Times New Roman" w:hAnsi="Times New Roman" w:cs="Times New Roman"/>
          <w:b/>
          <w:bCs/>
          <w:sz w:val="24"/>
          <w:szCs w:val="24"/>
        </w:rPr>
        <w:t>Unit</w:t>
      </w:r>
      <w:r w:rsidRPr="008B2A5D">
        <w:rPr>
          <w:rFonts w:ascii="Times New Roman" w:hAnsi="Times New Roman" w:cs="Times New Roman"/>
          <w:b/>
          <w:bCs/>
          <w:sz w:val="24"/>
          <w:szCs w:val="24"/>
        </w:rPr>
        <w:t xml:space="preserve"> II</w:t>
      </w:r>
    </w:p>
    <w:p w:rsidR="00A1052A" w:rsidRPr="008B2A5D" w:rsidRDefault="00A1052A" w:rsidP="006272EF">
      <w:pPr>
        <w:spacing w:after="0"/>
        <w:jc w:val="both"/>
        <w:rPr>
          <w:sz w:val="24"/>
          <w:szCs w:val="24"/>
        </w:rPr>
      </w:pPr>
      <w:r w:rsidRPr="008B2A5D">
        <w:rPr>
          <w:rFonts w:ascii="Times New Roman" w:hAnsi="Times New Roman" w:cs="Times New Roman"/>
          <w:sz w:val="24"/>
          <w:szCs w:val="24"/>
        </w:rPr>
        <w:t>Grant of Patent and Patenting Authorities: Types of patent applications: Ordinary, PCT, Conventional, Divisional and Patent of Addition; An introduction to Patent Filing Procedures; Patent licensing and agreement; Patent infringement- meaning, scope, litigation, case studies, Rights and Duties of patent owner.</w:t>
      </w:r>
    </w:p>
    <w:p w:rsidR="00A1052A" w:rsidRPr="008B2A5D" w:rsidRDefault="00A1052A" w:rsidP="007716C7">
      <w:pPr>
        <w:spacing w:after="0"/>
        <w:jc w:val="center"/>
        <w:rPr>
          <w:sz w:val="24"/>
          <w:szCs w:val="24"/>
        </w:rPr>
      </w:pPr>
      <w:r>
        <w:rPr>
          <w:rFonts w:ascii="Times New Roman" w:hAnsi="Times New Roman" w:cs="Times New Roman"/>
          <w:b/>
          <w:bCs/>
          <w:sz w:val="24"/>
          <w:szCs w:val="24"/>
        </w:rPr>
        <w:t>Unit</w:t>
      </w:r>
      <w:r w:rsidRPr="008B2A5D">
        <w:rPr>
          <w:rFonts w:ascii="Times New Roman" w:hAnsi="Times New Roman" w:cs="Times New Roman"/>
          <w:b/>
          <w:bCs/>
          <w:sz w:val="24"/>
          <w:szCs w:val="24"/>
        </w:rPr>
        <w:t xml:space="preserve"> III</w:t>
      </w:r>
    </w:p>
    <w:p w:rsidR="00A1052A" w:rsidRPr="008B2A5D" w:rsidRDefault="00A1052A" w:rsidP="006272EF">
      <w:pPr>
        <w:spacing w:after="0"/>
        <w:jc w:val="both"/>
        <w:rPr>
          <w:sz w:val="24"/>
          <w:szCs w:val="24"/>
        </w:rPr>
      </w:pPr>
      <w:r w:rsidRPr="008B2A5D">
        <w:rPr>
          <w:rFonts w:ascii="Times New Roman" w:hAnsi="Times New Roman" w:cs="Times New Roman"/>
          <w:sz w:val="24"/>
          <w:szCs w:val="24"/>
        </w:rPr>
        <w:t>Agreements and Treaties: GATT, TRIPS Agreements; Role of Madrid Agreement; Hague Agreement; WIPO Treaties; Budapest Treaty on international recognition of the deposit of microorganisms; UPOV &amp; Brene conventions; Patent Co-operation Treaty (PCT); Indian Patent Act 1970 &amp; recent amendments.</w:t>
      </w:r>
    </w:p>
    <w:p w:rsidR="00A1052A" w:rsidRPr="008B2A5D" w:rsidRDefault="00A1052A" w:rsidP="007716C7">
      <w:pPr>
        <w:spacing w:after="0"/>
        <w:jc w:val="center"/>
        <w:rPr>
          <w:sz w:val="24"/>
          <w:szCs w:val="24"/>
        </w:rPr>
      </w:pPr>
      <w:r>
        <w:rPr>
          <w:rFonts w:ascii="Times New Roman" w:hAnsi="Times New Roman" w:cs="Times New Roman"/>
          <w:b/>
          <w:bCs/>
          <w:sz w:val="24"/>
          <w:szCs w:val="24"/>
        </w:rPr>
        <w:t>Unit</w:t>
      </w:r>
      <w:r w:rsidRPr="008B2A5D">
        <w:rPr>
          <w:rFonts w:ascii="Times New Roman" w:hAnsi="Times New Roman" w:cs="Times New Roman"/>
          <w:b/>
          <w:bCs/>
          <w:sz w:val="24"/>
          <w:szCs w:val="24"/>
        </w:rPr>
        <w:t xml:space="preserve"> IV</w:t>
      </w:r>
    </w:p>
    <w:p w:rsidR="00A1052A" w:rsidRPr="008B2A5D" w:rsidRDefault="00A1052A" w:rsidP="006272EF">
      <w:pPr>
        <w:spacing w:after="0"/>
        <w:jc w:val="both"/>
        <w:rPr>
          <w:rFonts w:ascii="Times New Roman" w:hAnsi="Times New Roman" w:cs="Times New Roman"/>
          <w:sz w:val="24"/>
          <w:szCs w:val="24"/>
        </w:rPr>
      </w:pPr>
      <w:r w:rsidRPr="008B2A5D">
        <w:rPr>
          <w:rFonts w:ascii="Times New Roman" w:hAnsi="Times New Roman" w:cs="Times New Roman"/>
          <w:sz w:val="24"/>
          <w:szCs w:val="24"/>
        </w:rPr>
        <w:t>Entrepreneurship: Selection  of  a  product,  line  design  and  development  processes,  economics on  material  and  energy  requirement,  stock  the  product  and  release  the same for making etc.</w:t>
      </w:r>
    </w:p>
    <w:p w:rsidR="00A1052A" w:rsidRPr="008B2A5D" w:rsidRDefault="00A1052A" w:rsidP="006272EF">
      <w:pPr>
        <w:spacing w:after="0"/>
        <w:jc w:val="both"/>
        <w:rPr>
          <w:rFonts w:ascii="Times New Roman" w:hAnsi="Times New Roman" w:cs="Times New Roman"/>
          <w:b/>
          <w:bCs/>
          <w:sz w:val="24"/>
          <w:szCs w:val="24"/>
        </w:rPr>
      </w:pPr>
      <w:r w:rsidRPr="008B2A5D">
        <w:rPr>
          <w:rFonts w:ascii="Times New Roman" w:hAnsi="Times New Roman" w:cs="Times New Roman"/>
          <w:sz w:val="24"/>
          <w:szCs w:val="24"/>
        </w:rPr>
        <w:t>The basic regulations of excise: Demand for a given product, feasibility of its production  under  given  constraints  of  raw  material,  energy  input,  financial situations export potential etc</w:t>
      </w:r>
      <w:r w:rsidRPr="008B2A5D">
        <w:rPr>
          <w:rFonts w:ascii="Times New Roman" w:hAnsi="Times New Roman" w:cs="Times New Roman"/>
          <w:b/>
          <w:bCs/>
          <w:sz w:val="24"/>
          <w:szCs w:val="24"/>
        </w:rPr>
        <w:t>.</w:t>
      </w:r>
    </w:p>
    <w:p w:rsidR="00A1052A" w:rsidRPr="008B2A5D" w:rsidRDefault="00A1052A" w:rsidP="006272EF">
      <w:pPr>
        <w:spacing w:after="0" w:line="360" w:lineRule="auto"/>
        <w:jc w:val="both"/>
        <w:rPr>
          <w:rFonts w:ascii="Times New Roman" w:hAnsi="Times New Roman" w:cs="Times New Roman"/>
          <w:b/>
          <w:bCs/>
          <w:sz w:val="24"/>
          <w:szCs w:val="24"/>
          <w:u w:val="single"/>
        </w:rPr>
      </w:pPr>
      <w:r w:rsidRPr="008B2A5D">
        <w:rPr>
          <w:rFonts w:ascii="Times New Roman" w:hAnsi="Times New Roman" w:cs="Times New Roman"/>
          <w:b/>
          <w:bCs/>
          <w:sz w:val="24"/>
          <w:szCs w:val="24"/>
          <w:u w:val="single"/>
        </w:rPr>
        <w:t>Text and Reference Books:</w:t>
      </w:r>
    </w:p>
    <w:p w:rsidR="00A1052A" w:rsidRPr="008B2A5D" w:rsidRDefault="00A1052A" w:rsidP="006272EF">
      <w:pPr>
        <w:spacing w:after="0" w:line="360" w:lineRule="auto"/>
        <w:jc w:val="both"/>
        <w:rPr>
          <w:sz w:val="24"/>
          <w:szCs w:val="24"/>
        </w:rPr>
      </w:pPr>
      <w:r w:rsidRPr="008B2A5D">
        <w:rPr>
          <w:rFonts w:ascii="Times New Roman" w:hAnsi="Times New Roman" w:cs="Times New Roman"/>
          <w:sz w:val="24"/>
          <w:szCs w:val="24"/>
        </w:rPr>
        <w:t>1. Singh K K (2015). Biotechnology and Intelectual Property Rights: Legal and Social Implications, Springer India.</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Singh I. and Kaur B, Patent law and Entrepreneurship, Kalyani Publishers (2006).</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Desai V, Dynamics of Entrepreneurial Development and Management, Himalaya Publishing House (2007).</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 Goel D &amp; Prashar S (2013). IPR, Biosafety and Bioethics. Pearson</w:t>
      </w:r>
    </w:p>
    <w:p w:rsidR="00A1052A" w:rsidRPr="008B2A5D" w:rsidRDefault="00A1052A" w:rsidP="006272EF">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MB- 405</w:t>
      </w:r>
      <w:r w:rsidRPr="008B2A5D">
        <w:rPr>
          <w:rFonts w:ascii="Times New Roman" w:hAnsi="Times New Roman" w:cs="Times New Roman"/>
          <w:b/>
          <w:bCs/>
          <w:sz w:val="24"/>
          <w:szCs w:val="24"/>
          <w:u w:val="single"/>
        </w:rPr>
        <w:t>: PRACTICAL</w:t>
      </w:r>
      <w:r>
        <w:rPr>
          <w:rFonts w:ascii="Times New Roman" w:hAnsi="Times New Roman" w:cs="Times New Roman"/>
          <w:b/>
          <w:bCs/>
          <w:sz w:val="24"/>
          <w:szCs w:val="24"/>
          <w:u w:val="single"/>
        </w:rPr>
        <w:t>-7 (Based on MB-</w:t>
      </w:r>
      <w:r w:rsidRPr="008B2A5D">
        <w:rPr>
          <w:rFonts w:ascii="Times New Roman" w:hAnsi="Times New Roman" w:cs="Times New Roman"/>
          <w:b/>
          <w:bCs/>
          <w:sz w:val="24"/>
          <w:szCs w:val="24"/>
          <w:u w:val="single"/>
        </w:rPr>
        <w:t xml:space="preserve">402; </w:t>
      </w:r>
      <w:r>
        <w:rPr>
          <w:rFonts w:ascii="Times New Roman" w:hAnsi="Times New Roman" w:cs="Times New Roman"/>
          <w:b/>
          <w:bCs/>
          <w:sz w:val="24"/>
          <w:szCs w:val="24"/>
          <w:u w:val="single"/>
        </w:rPr>
        <w:t>MB-403 and MB-</w:t>
      </w:r>
      <w:r w:rsidRPr="008B2A5D">
        <w:rPr>
          <w:rFonts w:ascii="Times New Roman" w:hAnsi="Times New Roman" w:cs="Times New Roman"/>
          <w:b/>
          <w:bCs/>
          <w:sz w:val="24"/>
          <w:szCs w:val="24"/>
          <w:u w:val="single"/>
        </w:rPr>
        <w:t>404)</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 To isolate plasmid DNA from a given culture</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2. To prepare agrose gel and to run the plasmid DNA samples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3. Isolation of chromosomal DNA</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4. Plant DNA extraction by Phenol: Chlorophorm method</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5. Estimation of proteins in given samples by Lowry method.</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6. To carry out the extraction of proteins from given culture.</w:t>
      </w:r>
    </w:p>
    <w:p w:rsidR="00A1052A" w:rsidRPr="008B2A5D" w:rsidRDefault="00A1052A" w:rsidP="006272EF">
      <w:pPr>
        <w:spacing w:after="0" w:line="360" w:lineRule="auto"/>
        <w:jc w:val="both"/>
        <w:rPr>
          <w:rFonts w:ascii="Times New Roman" w:hAnsi="Times New Roman" w:cs="Times New Roman"/>
          <w:i/>
          <w:iCs/>
          <w:sz w:val="24"/>
          <w:szCs w:val="24"/>
        </w:rPr>
      </w:pPr>
      <w:r w:rsidRPr="008B2A5D">
        <w:rPr>
          <w:rFonts w:ascii="Times New Roman" w:hAnsi="Times New Roman" w:cs="Times New Roman"/>
          <w:sz w:val="24"/>
          <w:szCs w:val="24"/>
        </w:rPr>
        <w:t xml:space="preserve">7. To develop competent cells of </w:t>
      </w:r>
      <w:r w:rsidRPr="008B2A5D">
        <w:rPr>
          <w:rFonts w:ascii="Times New Roman" w:hAnsi="Times New Roman" w:cs="Times New Roman"/>
          <w:i/>
          <w:iCs/>
          <w:sz w:val="24"/>
          <w:szCs w:val="24"/>
        </w:rPr>
        <w:t>E.coli</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 xml:space="preserve">8. To carry out the transformation by competent </w:t>
      </w:r>
      <w:r w:rsidRPr="008B2A5D">
        <w:rPr>
          <w:rFonts w:ascii="Times New Roman" w:hAnsi="Times New Roman" w:cs="Times New Roman"/>
          <w:i/>
          <w:iCs/>
          <w:sz w:val="24"/>
          <w:szCs w:val="24"/>
        </w:rPr>
        <w:t>E. coli</w:t>
      </w:r>
      <w:r w:rsidRPr="008B2A5D">
        <w:rPr>
          <w:rFonts w:ascii="Times New Roman" w:hAnsi="Times New Roman" w:cs="Times New Roman"/>
          <w:sz w:val="24"/>
          <w:szCs w:val="24"/>
        </w:rPr>
        <w:t xml:space="preserve"> cells.</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9. Extraction of DNA from Onion.</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10. To test the given sample for purity of DNA content1.</w:t>
      </w:r>
      <w:r w:rsidRPr="008B2A5D">
        <w:rPr>
          <w:sz w:val="24"/>
          <w:szCs w:val="24"/>
        </w:rPr>
        <w:t xml:space="preserve"> </w:t>
      </w:r>
      <w:r w:rsidRPr="008B2A5D">
        <w:rPr>
          <w:rFonts w:ascii="Times New Roman" w:hAnsi="Times New Roman" w:cs="Times New Roman"/>
          <w:sz w:val="24"/>
          <w:szCs w:val="24"/>
        </w:rPr>
        <w:t>Detection of coliforms in water by multiple tubes fermentation test (Presumptive, confirmed, completed test).</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11. Enumeration of water microflora by SPC.</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12. To determine the quality of water sample using membrane filter method.</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 xml:space="preserve">13. </w:t>
      </w:r>
      <w:r>
        <w:rPr>
          <w:rFonts w:ascii="Times New Roman" w:hAnsi="Times New Roman" w:cs="Times New Roman"/>
          <w:sz w:val="24"/>
          <w:szCs w:val="24"/>
        </w:rPr>
        <w:t>To study the phosphate solublization by bacteria.</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 xml:space="preserve">14. </w:t>
      </w:r>
      <w:r>
        <w:rPr>
          <w:rFonts w:ascii="Times New Roman" w:hAnsi="Times New Roman" w:cs="Times New Roman"/>
          <w:sz w:val="24"/>
          <w:szCs w:val="24"/>
        </w:rPr>
        <w:t>Study of various PGPR traits of bacteria.</w:t>
      </w: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15. Isolation of soil microflora (bacteria and fungi) by serial dilution agar plate method</w:t>
      </w:r>
    </w:p>
    <w:p w:rsidR="00A1052A"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sz w:val="24"/>
          <w:szCs w:val="24"/>
        </w:rPr>
        <w:t>16 Study of indoor and outdoor microflora by petriplate exposure technique.</w:t>
      </w:r>
    </w:p>
    <w:p w:rsidR="00A1052A"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 To study the antagonism among microorganism.</w:t>
      </w:r>
    </w:p>
    <w:p w:rsidR="00A1052A" w:rsidRPr="008B2A5D" w:rsidRDefault="00A1052A" w:rsidP="0062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18. Isolation of </w:t>
      </w:r>
      <w:r w:rsidRPr="00940DA6">
        <w:rPr>
          <w:rFonts w:ascii="Times New Roman" w:hAnsi="Times New Roman" w:cs="Times New Roman"/>
          <w:i/>
          <w:iCs/>
          <w:sz w:val="24"/>
          <w:szCs w:val="24"/>
        </w:rPr>
        <w:t>Pseudomonas</w:t>
      </w:r>
      <w:r>
        <w:rPr>
          <w:rFonts w:ascii="Times New Roman" w:hAnsi="Times New Roman" w:cs="Times New Roman"/>
          <w:sz w:val="24"/>
          <w:szCs w:val="24"/>
        </w:rPr>
        <w:t xml:space="preserve"> and </w:t>
      </w:r>
      <w:r w:rsidRPr="00940DA6">
        <w:rPr>
          <w:rFonts w:ascii="Times New Roman" w:hAnsi="Times New Roman" w:cs="Times New Roman"/>
          <w:i/>
          <w:iCs/>
          <w:sz w:val="24"/>
          <w:szCs w:val="24"/>
        </w:rPr>
        <w:t>Trichoderma</w:t>
      </w:r>
      <w:r>
        <w:rPr>
          <w:rFonts w:ascii="Times New Roman" w:hAnsi="Times New Roman" w:cs="Times New Roman"/>
          <w:i/>
          <w:iCs/>
          <w:sz w:val="24"/>
          <w:szCs w:val="24"/>
        </w:rPr>
        <w:t xml:space="preserve"> </w:t>
      </w:r>
      <w:r w:rsidRPr="00252E40">
        <w:rPr>
          <w:rFonts w:ascii="Times New Roman" w:hAnsi="Times New Roman" w:cs="Times New Roman"/>
          <w:sz w:val="24"/>
          <w:szCs w:val="24"/>
        </w:rPr>
        <w:t>from soil</w:t>
      </w:r>
      <w:r>
        <w:rPr>
          <w:rFonts w:ascii="Times New Roman" w:hAnsi="Times New Roman" w:cs="Times New Roman"/>
          <w:i/>
          <w:iCs/>
          <w:sz w:val="24"/>
          <w:szCs w:val="24"/>
        </w:rPr>
        <w:t>.</w:t>
      </w:r>
    </w:p>
    <w:p w:rsidR="00A1052A" w:rsidRPr="008B2A5D" w:rsidRDefault="00A1052A" w:rsidP="006272EF">
      <w:pPr>
        <w:spacing w:after="0" w:line="360" w:lineRule="auto"/>
        <w:jc w:val="both"/>
        <w:rPr>
          <w:rFonts w:ascii="Times New Roman" w:hAnsi="Times New Roman" w:cs="Times New Roman"/>
          <w:sz w:val="24"/>
          <w:szCs w:val="24"/>
        </w:rPr>
      </w:pPr>
    </w:p>
    <w:p w:rsidR="00A1052A" w:rsidRPr="008B2A5D" w:rsidRDefault="00A1052A" w:rsidP="006272EF">
      <w:pPr>
        <w:spacing w:after="0" w:line="360" w:lineRule="auto"/>
        <w:jc w:val="both"/>
        <w:rPr>
          <w:rFonts w:ascii="Times New Roman" w:hAnsi="Times New Roman" w:cs="Times New Roman"/>
          <w:sz w:val="24"/>
          <w:szCs w:val="24"/>
        </w:rPr>
      </w:pPr>
      <w:r w:rsidRPr="008B2A5D">
        <w:rPr>
          <w:rFonts w:ascii="Times New Roman" w:hAnsi="Times New Roman" w:cs="Times New Roman"/>
          <w:b/>
          <w:bCs/>
          <w:sz w:val="24"/>
          <w:szCs w:val="24"/>
          <w:u w:val="single"/>
        </w:rPr>
        <w:t xml:space="preserve">MB- 406: PROJECT </w:t>
      </w:r>
      <w:r>
        <w:rPr>
          <w:rFonts w:ascii="Times New Roman" w:hAnsi="Times New Roman" w:cs="Times New Roman"/>
          <w:b/>
          <w:bCs/>
          <w:sz w:val="24"/>
          <w:szCs w:val="24"/>
          <w:u w:val="single"/>
        </w:rPr>
        <w:t xml:space="preserve">TRAINING </w:t>
      </w:r>
      <w:r w:rsidRPr="008B2A5D">
        <w:rPr>
          <w:rFonts w:ascii="Times New Roman" w:hAnsi="Times New Roman" w:cs="Times New Roman"/>
          <w:b/>
          <w:bCs/>
          <w:sz w:val="24"/>
          <w:szCs w:val="24"/>
          <w:u w:val="single"/>
        </w:rPr>
        <w:t>REPORT</w:t>
      </w:r>
      <w:r>
        <w:rPr>
          <w:rFonts w:ascii="Times New Roman" w:hAnsi="Times New Roman" w:cs="Times New Roman"/>
          <w:b/>
          <w:bCs/>
          <w:sz w:val="24"/>
          <w:szCs w:val="24"/>
          <w:u w:val="single"/>
        </w:rPr>
        <w:t xml:space="preserve"> &amp; VIVA</w:t>
      </w:r>
      <w:r w:rsidRPr="00382201">
        <w:rPr>
          <w:rFonts w:ascii="Times New Roman" w:hAnsi="Times New Roman" w:cs="Times New Roman"/>
          <w:b/>
          <w:bCs/>
          <w:sz w:val="24"/>
          <w:szCs w:val="24"/>
        </w:rPr>
        <w:tab/>
      </w:r>
      <w:r w:rsidRPr="008B2A5D">
        <w:rPr>
          <w:rFonts w:ascii="Times New Roman" w:hAnsi="Times New Roman" w:cs="Times New Roman"/>
          <w:b/>
          <w:bCs/>
          <w:sz w:val="24"/>
          <w:szCs w:val="24"/>
        </w:rPr>
        <w:tab/>
      </w:r>
      <w:r w:rsidRPr="008B2A5D">
        <w:rPr>
          <w:rFonts w:ascii="Times New Roman" w:hAnsi="Times New Roman" w:cs="Times New Roman"/>
          <w:b/>
          <w:bCs/>
          <w:sz w:val="24"/>
          <w:szCs w:val="24"/>
        </w:rPr>
        <w:tab/>
      </w:r>
      <w:r w:rsidRPr="008B2A5D">
        <w:rPr>
          <w:rFonts w:ascii="Times New Roman" w:hAnsi="Times New Roman" w:cs="Times New Roman"/>
          <w:b/>
          <w:bCs/>
          <w:sz w:val="24"/>
          <w:szCs w:val="24"/>
        </w:rPr>
        <w:tab/>
        <w:t>Marks 100</w:t>
      </w:r>
    </w:p>
    <w:p w:rsidR="00A1052A" w:rsidRPr="008B2A5D" w:rsidRDefault="00A1052A" w:rsidP="006272EF">
      <w:pPr>
        <w:jc w:val="both"/>
        <w:rPr>
          <w:sz w:val="24"/>
          <w:szCs w:val="24"/>
        </w:rPr>
      </w:pPr>
    </w:p>
    <w:sectPr w:rsidR="00A1052A" w:rsidRPr="008B2A5D" w:rsidSect="00234CC8">
      <w:pgSz w:w="11906" w:h="16838"/>
      <w:pgMar w:top="1440" w:right="74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3480"/>
    <w:multiLevelType w:val="hybridMultilevel"/>
    <w:tmpl w:val="EA8EEEF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E7"/>
    <w:rsid w:val="00001CF4"/>
    <w:rsid w:val="0000727E"/>
    <w:rsid w:val="00036801"/>
    <w:rsid w:val="000603BC"/>
    <w:rsid w:val="00063CE7"/>
    <w:rsid w:val="000C03EC"/>
    <w:rsid w:val="000C1A7F"/>
    <w:rsid w:val="000F77F2"/>
    <w:rsid w:val="00103CA8"/>
    <w:rsid w:val="00176C90"/>
    <w:rsid w:val="001A0853"/>
    <w:rsid w:val="001C78DC"/>
    <w:rsid w:val="002127C8"/>
    <w:rsid w:val="00227892"/>
    <w:rsid w:val="00234CC8"/>
    <w:rsid w:val="00252E40"/>
    <w:rsid w:val="002845F1"/>
    <w:rsid w:val="002D180B"/>
    <w:rsid w:val="002E6E67"/>
    <w:rsid w:val="002F1945"/>
    <w:rsid w:val="0032435F"/>
    <w:rsid w:val="003607D0"/>
    <w:rsid w:val="00382201"/>
    <w:rsid w:val="003E7C71"/>
    <w:rsid w:val="003F2416"/>
    <w:rsid w:val="0041635A"/>
    <w:rsid w:val="0042419E"/>
    <w:rsid w:val="004412A3"/>
    <w:rsid w:val="004869FD"/>
    <w:rsid w:val="00486F81"/>
    <w:rsid w:val="0049341B"/>
    <w:rsid w:val="00495A22"/>
    <w:rsid w:val="004B3851"/>
    <w:rsid w:val="004C1AB9"/>
    <w:rsid w:val="004C22C2"/>
    <w:rsid w:val="004F4922"/>
    <w:rsid w:val="0050434D"/>
    <w:rsid w:val="005101AC"/>
    <w:rsid w:val="00522445"/>
    <w:rsid w:val="0055059B"/>
    <w:rsid w:val="00555D88"/>
    <w:rsid w:val="00567FA8"/>
    <w:rsid w:val="005870F0"/>
    <w:rsid w:val="00590357"/>
    <w:rsid w:val="00591F07"/>
    <w:rsid w:val="00593A3A"/>
    <w:rsid w:val="005D47B9"/>
    <w:rsid w:val="005E136B"/>
    <w:rsid w:val="006023E3"/>
    <w:rsid w:val="006069CA"/>
    <w:rsid w:val="006272EF"/>
    <w:rsid w:val="00627892"/>
    <w:rsid w:val="00630229"/>
    <w:rsid w:val="006B5FB6"/>
    <w:rsid w:val="006F0AD8"/>
    <w:rsid w:val="00717E41"/>
    <w:rsid w:val="007716C7"/>
    <w:rsid w:val="007948A4"/>
    <w:rsid w:val="007973EB"/>
    <w:rsid w:val="007B6039"/>
    <w:rsid w:val="007C09B1"/>
    <w:rsid w:val="007F5DAE"/>
    <w:rsid w:val="00823BC4"/>
    <w:rsid w:val="00880C0A"/>
    <w:rsid w:val="008B2A5D"/>
    <w:rsid w:val="008F6FC7"/>
    <w:rsid w:val="0090273F"/>
    <w:rsid w:val="00903028"/>
    <w:rsid w:val="009127B7"/>
    <w:rsid w:val="00933A41"/>
    <w:rsid w:val="00940DA6"/>
    <w:rsid w:val="0094183E"/>
    <w:rsid w:val="009522A0"/>
    <w:rsid w:val="00993848"/>
    <w:rsid w:val="00997F71"/>
    <w:rsid w:val="009A4FBD"/>
    <w:rsid w:val="009B7ECB"/>
    <w:rsid w:val="009D4B20"/>
    <w:rsid w:val="00A1052A"/>
    <w:rsid w:val="00A25822"/>
    <w:rsid w:val="00A31A96"/>
    <w:rsid w:val="00A37848"/>
    <w:rsid w:val="00A46408"/>
    <w:rsid w:val="00A551FF"/>
    <w:rsid w:val="00AA7553"/>
    <w:rsid w:val="00AF2B5F"/>
    <w:rsid w:val="00AF5EF9"/>
    <w:rsid w:val="00B1630E"/>
    <w:rsid w:val="00B631CC"/>
    <w:rsid w:val="00B65454"/>
    <w:rsid w:val="00BB5F65"/>
    <w:rsid w:val="00BE032B"/>
    <w:rsid w:val="00BF739F"/>
    <w:rsid w:val="00C0082A"/>
    <w:rsid w:val="00C36BAE"/>
    <w:rsid w:val="00C61984"/>
    <w:rsid w:val="00C8731F"/>
    <w:rsid w:val="00CB1895"/>
    <w:rsid w:val="00CC6132"/>
    <w:rsid w:val="00CD4ED7"/>
    <w:rsid w:val="00CE6AE8"/>
    <w:rsid w:val="00CF5B26"/>
    <w:rsid w:val="00D06F43"/>
    <w:rsid w:val="00D178F6"/>
    <w:rsid w:val="00D24965"/>
    <w:rsid w:val="00D40F00"/>
    <w:rsid w:val="00D436E6"/>
    <w:rsid w:val="00D45151"/>
    <w:rsid w:val="00D45EF2"/>
    <w:rsid w:val="00DE3332"/>
    <w:rsid w:val="00E0246C"/>
    <w:rsid w:val="00E5711A"/>
    <w:rsid w:val="00E853B5"/>
    <w:rsid w:val="00EA0262"/>
    <w:rsid w:val="00EA2C94"/>
    <w:rsid w:val="00EB148C"/>
    <w:rsid w:val="00EC50C1"/>
    <w:rsid w:val="00ED0235"/>
    <w:rsid w:val="00ED464F"/>
    <w:rsid w:val="00EF2625"/>
    <w:rsid w:val="00EF7E8B"/>
    <w:rsid w:val="00F37A4D"/>
    <w:rsid w:val="00F472CD"/>
    <w:rsid w:val="00F52337"/>
    <w:rsid w:val="00F540D8"/>
    <w:rsid w:val="00F93666"/>
    <w:rsid w:val="00FB063D"/>
    <w:rsid w:val="00FC7D4F"/>
    <w:rsid w:val="00FD16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C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5DAE"/>
    <w:pPr>
      <w:ind w:left="720"/>
    </w:pPr>
  </w:style>
  <w:style w:type="character" w:customStyle="1" w:styleId="fontstyle01">
    <w:name w:val="fontstyle01"/>
    <w:uiPriority w:val="99"/>
    <w:rsid w:val="00B65454"/>
    <w:rPr>
      <w:rFonts w:ascii="TimesNewRoman" w:hAnsi="TimesNewRoman" w:cs="TimesNewRoman"/>
      <w:b/>
      <w:bCs/>
      <w:color w:val="000000"/>
      <w:sz w:val="20"/>
      <w:szCs w:val="20"/>
    </w:rPr>
  </w:style>
  <w:style w:type="character" w:customStyle="1" w:styleId="fontstyle11">
    <w:name w:val="fontstyle11"/>
    <w:uiPriority w:val="99"/>
    <w:rsid w:val="00B65454"/>
    <w:rPr>
      <w:rFonts w:ascii="TimesNewRoman" w:hAnsi="TimesNewRoman" w:cs="TimesNewRoman"/>
      <w:color w:val="000000"/>
      <w:sz w:val="20"/>
      <w:szCs w:val="20"/>
    </w:rPr>
  </w:style>
  <w:style w:type="table" w:styleId="TableGrid">
    <w:name w:val="Table Grid"/>
    <w:basedOn w:val="TableNormal"/>
    <w:uiPriority w:val="99"/>
    <w:rsid w:val="00CE6AE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1865</TotalTime>
  <Pages>15</Pages>
  <Words>5131</Words>
  <Characters>29248</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105</cp:revision>
  <cp:lastPrinted>2017-04-10T11:17:00Z</cp:lastPrinted>
  <dcterms:created xsi:type="dcterms:W3CDTF">2016-12-03T05:04:00Z</dcterms:created>
  <dcterms:modified xsi:type="dcterms:W3CDTF">2017-05-05T09:46:00Z</dcterms:modified>
</cp:coreProperties>
</file>