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56" w:rsidRPr="009D38F6" w:rsidRDefault="00121256" w:rsidP="00121256">
      <w:pPr>
        <w:shd w:val="clear" w:color="auto" w:fill="FFFFFF"/>
        <w:spacing w:after="0"/>
        <w:jc w:val="center"/>
        <w:rPr>
          <w:b/>
          <w:bCs/>
          <w:color w:val="222222"/>
        </w:rPr>
      </w:pPr>
      <w:r>
        <w:rPr>
          <w:b/>
          <w:bCs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6D6E66B2" wp14:editId="3F669FF8">
            <wp:simplePos x="0" y="0"/>
            <wp:positionH relativeFrom="column">
              <wp:posOffset>-81167</wp:posOffset>
            </wp:positionH>
            <wp:positionV relativeFrom="paragraph">
              <wp:posOffset>-286</wp:posOffset>
            </wp:positionV>
            <wp:extent cx="742950" cy="714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222222"/>
        </w:rPr>
        <w:t>JAWAHAR</w:t>
      </w:r>
      <w:r w:rsidRPr="009D38F6">
        <w:rPr>
          <w:b/>
          <w:bCs/>
          <w:color w:val="222222"/>
        </w:rPr>
        <w:t xml:space="preserve"> LAL NEHRU LIBRARY</w:t>
      </w:r>
    </w:p>
    <w:p w:rsidR="00121256" w:rsidRPr="009D38F6" w:rsidRDefault="00121256" w:rsidP="00121256">
      <w:pPr>
        <w:shd w:val="clear" w:color="auto" w:fill="FFFFFF"/>
        <w:spacing w:after="0"/>
        <w:jc w:val="center"/>
        <w:rPr>
          <w:color w:val="222222"/>
        </w:rPr>
      </w:pPr>
      <w:r w:rsidRPr="009D38F6">
        <w:rPr>
          <w:b/>
          <w:bCs/>
          <w:color w:val="222222"/>
        </w:rPr>
        <w:t>KURUKSHETRA UNIVERSITY KURUKSHETRA</w:t>
      </w:r>
    </w:p>
    <w:p w:rsidR="00121256" w:rsidRPr="00F52B8C" w:rsidRDefault="00121256" w:rsidP="00121256">
      <w:pPr>
        <w:shd w:val="clear" w:color="auto" w:fill="FFFFFF"/>
        <w:spacing w:after="0"/>
        <w:jc w:val="center"/>
        <w:rPr>
          <w:color w:val="222222"/>
          <w:sz w:val="22"/>
          <w:szCs w:val="22"/>
        </w:rPr>
      </w:pPr>
      <w:r w:rsidRPr="00F52B8C">
        <w:rPr>
          <w:color w:val="222222"/>
          <w:sz w:val="22"/>
          <w:szCs w:val="22"/>
        </w:rPr>
        <w:t>(Established by the State Legislature Act XII of 1956)</w:t>
      </w:r>
    </w:p>
    <w:p w:rsidR="00121256" w:rsidRDefault="00121256" w:rsidP="00121256">
      <w:pPr>
        <w:spacing w:line="480" w:lineRule="auto"/>
        <w:jc w:val="center"/>
        <w:rPr>
          <w:b/>
          <w:color w:val="222222"/>
          <w:sz w:val="22"/>
          <w:szCs w:val="22"/>
        </w:rPr>
      </w:pPr>
      <w:r w:rsidRPr="00CB08BD">
        <w:rPr>
          <w:b/>
          <w:color w:val="222222"/>
          <w:sz w:val="22"/>
          <w:szCs w:val="22"/>
        </w:rPr>
        <w:t>‘A</w:t>
      </w:r>
      <w:r w:rsidRPr="00CB08BD">
        <w:rPr>
          <w:b/>
          <w:color w:val="222222"/>
          <w:sz w:val="22"/>
          <w:szCs w:val="22"/>
          <w:vertAlign w:val="superscript"/>
        </w:rPr>
        <w:t>+</w:t>
      </w:r>
      <w:r w:rsidRPr="00CB08BD">
        <w:rPr>
          <w:b/>
          <w:color w:val="222222"/>
          <w:sz w:val="22"/>
          <w:szCs w:val="22"/>
        </w:rPr>
        <w:t>’ Grade University Accredited by NAAC</w:t>
      </w:r>
    </w:p>
    <w:p w:rsidR="005556E0" w:rsidRDefault="00630DB2" w:rsidP="00121256">
      <w:pPr>
        <w:spacing w:line="480" w:lineRule="auto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APPLICATION FORM FOR SIMILARITY CHECK</w:t>
      </w:r>
    </w:p>
    <w:p w:rsidR="00630DB2" w:rsidRDefault="00630DB2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Name of </w:t>
      </w:r>
      <w:r w:rsidR="00907091">
        <w:rPr>
          <w:color w:val="222222"/>
          <w:sz w:val="22"/>
          <w:szCs w:val="22"/>
        </w:rPr>
        <w:t xml:space="preserve">the research </w:t>
      </w:r>
      <w:r>
        <w:rPr>
          <w:color w:val="222222"/>
          <w:sz w:val="22"/>
          <w:szCs w:val="22"/>
        </w:rPr>
        <w:t>s</w:t>
      </w:r>
      <w:r w:rsidR="00302076">
        <w:rPr>
          <w:color w:val="222222"/>
          <w:sz w:val="22"/>
          <w:szCs w:val="22"/>
        </w:rPr>
        <w:t>cholar</w:t>
      </w:r>
      <w:r>
        <w:rPr>
          <w:color w:val="222222"/>
          <w:sz w:val="22"/>
          <w:szCs w:val="22"/>
        </w:rPr>
        <w:t>: ___________________________________</w:t>
      </w:r>
    </w:p>
    <w:p w:rsidR="00630DB2" w:rsidRDefault="00630DB2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Department:_______________________</w:t>
      </w:r>
    </w:p>
    <w:p w:rsidR="00630DB2" w:rsidRDefault="00630DB2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Date of Registration:   ___________</w:t>
      </w:r>
      <w:bookmarkStart w:id="0" w:name="_GoBack"/>
      <w:bookmarkEnd w:id="0"/>
    </w:p>
    <w:p w:rsidR="00630DB2" w:rsidRDefault="00630DB2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Registration Number: _________________________________</w:t>
      </w:r>
    </w:p>
    <w:p w:rsidR="00630DB2" w:rsidRDefault="00630DB2" w:rsidP="00907091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Ti</w:t>
      </w:r>
      <w:r w:rsidR="00907091">
        <w:rPr>
          <w:color w:val="222222"/>
          <w:sz w:val="22"/>
          <w:szCs w:val="22"/>
        </w:rPr>
        <w:t>tle</w:t>
      </w:r>
      <w:r>
        <w:rPr>
          <w:color w:val="222222"/>
          <w:sz w:val="22"/>
          <w:szCs w:val="22"/>
        </w:rPr>
        <w:t xml:space="preserve">: </w:t>
      </w:r>
      <w:r w:rsidR="00907091">
        <w:rPr>
          <w:color w:val="222222"/>
          <w:sz w:val="22"/>
          <w:szCs w:val="22"/>
        </w:rPr>
        <w:t>_______</w:t>
      </w:r>
      <w:r>
        <w:rPr>
          <w:color w:val="222222"/>
          <w:sz w:val="22"/>
          <w:szCs w:val="22"/>
        </w:rPr>
        <w:t xml:space="preserve">________________________________________________________  </w:t>
      </w:r>
      <w:r w:rsidR="00A03B07">
        <w:rPr>
          <w:color w:val="222222"/>
          <w:sz w:val="22"/>
          <w:szCs w:val="22"/>
        </w:rPr>
        <w:t xml:space="preserve">   </w:t>
      </w:r>
      <w:r>
        <w:rPr>
          <w:color w:val="222222"/>
          <w:sz w:val="22"/>
          <w:szCs w:val="22"/>
        </w:rPr>
        <w:t>_________________________________________________________________</w:t>
      </w:r>
      <w:r w:rsidR="00A03B07">
        <w:rPr>
          <w:color w:val="222222"/>
          <w:sz w:val="22"/>
          <w:szCs w:val="22"/>
        </w:rPr>
        <w:t>__</w:t>
      </w:r>
    </w:p>
    <w:p w:rsidR="00630DB2" w:rsidRDefault="00630DB2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Name of Supervisor: __________________________________________________</w:t>
      </w:r>
    </w:p>
    <w:p w:rsidR="000A3AF6" w:rsidRDefault="000A3AF6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D717D" wp14:editId="7BC77092">
                <wp:simplePos x="0" y="0"/>
                <wp:positionH relativeFrom="column">
                  <wp:posOffset>3377565</wp:posOffset>
                </wp:positionH>
                <wp:positionV relativeFrom="paragraph">
                  <wp:posOffset>46990</wp:posOffset>
                </wp:positionV>
                <wp:extent cx="129653" cy="75062"/>
                <wp:effectExtent l="0" t="0" r="2286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" cy="75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66A7C" id="Rectangle 3" o:spid="_x0000_s1026" style="position:absolute;margin-left:265.95pt;margin-top:3.7pt;width:10.2pt;height: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" fillcolor="white [3212]" strokecolor="black [3213]" strokeweight="1pt"/>
            </w:pict>
          </mc:Fallback>
        </mc:AlternateContent>
      </w:r>
      <w:r>
        <w:rPr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678AB" wp14:editId="1DBFFF3B">
                <wp:simplePos x="0" y="0"/>
                <wp:positionH relativeFrom="column">
                  <wp:posOffset>2313296</wp:posOffset>
                </wp:positionH>
                <wp:positionV relativeFrom="paragraph">
                  <wp:posOffset>47919</wp:posOffset>
                </wp:positionV>
                <wp:extent cx="129653" cy="75062"/>
                <wp:effectExtent l="0" t="0" r="2286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" cy="75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4D9BF" id="Rectangle 2" o:spid="_x0000_s1026" style="position:absolute;margin-left:182.15pt;margin-top:3.75pt;width:10.2pt;height: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" fillcolor="white [3212]" strokecolor="black [3213]" strokeweight="1pt"/>
            </w:pict>
          </mc:Fallback>
        </mc:AlternateContent>
      </w:r>
      <w:r>
        <w:rPr>
          <w:color w:val="222222"/>
          <w:sz w:val="22"/>
          <w:szCs w:val="22"/>
        </w:rPr>
        <w:t xml:space="preserve">File being submitted in: DVD             or    CD                </w:t>
      </w:r>
      <w:r w:rsidRPr="0072395F">
        <w:rPr>
          <w:color w:val="222222"/>
          <w:sz w:val="18"/>
          <w:szCs w:val="18"/>
        </w:rPr>
        <w:t>(Please tick)</w:t>
      </w:r>
    </w:p>
    <w:p w:rsidR="0072395F" w:rsidRDefault="0072395F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172B7" wp14:editId="020AA04B">
                <wp:simplePos x="0" y="0"/>
                <wp:positionH relativeFrom="column">
                  <wp:posOffset>3141004</wp:posOffset>
                </wp:positionH>
                <wp:positionV relativeFrom="paragraph">
                  <wp:posOffset>28575</wp:posOffset>
                </wp:positionV>
                <wp:extent cx="129653" cy="75062"/>
                <wp:effectExtent l="0" t="0" r="2286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" cy="75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89D36" id="Rectangle 6" o:spid="_x0000_s1026" style="position:absolute;margin-left:247.3pt;margin-top:2.25pt;width:10.2pt;height: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" fillcolor="white [3212]" strokecolor="black [3213]" strokeweight="1pt"/>
            </w:pict>
          </mc:Fallback>
        </mc:AlternateContent>
      </w:r>
      <w:r>
        <w:rPr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1BA2B" wp14:editId="3CCFE2B5">
                <wp:simplePos x="0" y="0"/>
                <wp:positionH relativeFrom="column">
                  <wp:posOffset>1632556</wp:posOffset>
                </wp:positionH>
                <wp:positionV relativeFrom="paragraph">
                  <wp:posOffset>28841</wp:posOffset>
                </wp:positionV>
                <wp:extent cx="129653" cy="75062"/>
                <wp:effectExtent l="0" t="0" r="2286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" cy="75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FA732" id="Rectangle 5" o:spid="_x0000_s1026" style="position:absolute;margin-left:128.55pt;margin-top:2.25pt;width:10.2pt;height: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" fillcolor="white [3212]" strokecolor="black [3213]" strokeweight="1pt"/>
            </w:pict>
          </mc:Fallback>
        </mc:AlternateContent>
      </w:r>
      <w:r>
        <w:rPr>
          <w:color w:val="222222"/>
          <w:sz w:val="22"/>
          <w:szCs w:val="22"/>
        </w:rPr>
        <w:t xml:space="preserve">File Type:  Doc                or            PDF                        </w:t>
      </w:r>
      <w:r w:rsidRPr="0072395F">
        <w:rPr>
          <w:color w:val="222222"/>
          <w:sz w:val="18"/>
          <w:szCs w:val="18"/>
        </w:rPr>
        <w:t>(Please tick)</w:t>
      </w:r>
    </w:p>
    <w:p w:rsidR="00630DB2" w:rsidRDefault="00630DB2" w:rsidP="00A03B07">
      <w:pPr>
        <w:spacing w:line="480" w:lineRule="auto"/>
        <w:ind w:left="360"/>
        <w:jc w:val="both"/>
        <w:rPr>
          <w:color w:val="222222"/>
          <w:sz w:val="22"/>
          <w:szCs w:val="22"/>
        </w:rPr>
      </w:pPr>
      <w:r w:rsidRPr="00907091">
        <w:rPr>
          <w:b/>
          <w:color w:val="222222"/>
          <w:sz w:val="22"/>
          <w:szCs w:val="22"/>
        </w:rPr>
        <w:t>Undertaking:</w:t>
      </w:r>
      <w:r>
        <w:rPr>
          <w:color w:val="222222"/>
          <w:sz w:val="22"/>
          <w:szCs w:val="22"/>
        </w:rPr>
        <w:t xml:space="preserve"> I hereby declare that no technical trick has been applied to the text being submitt</w:t>
      </w:r>
      <w:r w:rsidR="00302076">
        <w:rPr>
          <w:color w:val="222222"/>
          <w:sz w:val="22"/>
          <w:szCs w:val="22"/>
        </w:rPr>
        <w:t>ed</w:t>
      </w:r>
      <w:r>
        <w:rPr>
          <w:color w:val="222222"/>
          <w:sz w:val="22"/>
          <w:szCs w:val="22"/>
        </w:rPr>
        <w:t xml:space="preserve"> for similarity check. I owe the responsibility of any such trick if found in future as well.</w:t>
      </w:r>
    </w:p>
    <w:p w:rsidR="00630DB2" w:rsidRDefault="00630DB2" w:rsidP="000A3AF6">
      <w:pPr>
        <w:spacing w:before="480" w:line="480" w:lineRule="auto"/>
        <w:ind w:left="360"/>
        <w:jc w:val="righ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Signature of the student</w:t>
      </w:r>
    </w:p>
    <w:p w:rsidR="00630DB2" w:rsidRDefault="00630DB2" w:rsidP="00630DB2">
      <w:pPr>
        <w:spacing w:line="480" w:lineRule="auto"/>
        <w:ind w:left="36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It is certified that the </w:t>
      </w:r>
      <w:r w:rsidR="000A3AF6">
        <w:rPr>
          <w:color w:val="222222"/>
          <w:sz w:val="22"/>
          <w:szCs w:val="22"/>
        </w:rPr>
        <w:t xml:space="preserve">work done by the student is his/ her own and </w:t>
      </w:r>
      <w:r>
        <w:rPr>
          <w:color w:val="222222"/>
          <w:sz w:val="22"/>
          <w:szCs w:val="22"/>
        </w:rPr>
        <w:t xml:space="preserve">same text shall be submitted to the department in print form as well as digital form. </w:t>
      </w:r>
      <w:r w:rsidR="00B22D85">
        <w:rPr>
          <w:color w:val="222222"/>
          <w:sz w:val="22"/>
          <w:szCs w:val="22"/>
        </w:rPr>
        <w:t xml:space="preserve">List of exclusions duly signed by me is attached as per format (Annexure III) vide </w:t>
      </w:r>
      <w:r w:rsidR="00A03B07">
        <w:rPr>
          <w:color w:val="222222"/>
          <w:sz w:val="22"/>
          <w:szCs w:val="22"/>
        </w:rPr>
        <w:t>university notification no. ACS</w:t>
      </w:r>
      <w:r w:rsidR="00A03B07">
        <w:rPr>
          <w:color w:val="222222"/>
          <w:sz w:val="22"/>
          <w:szCs w:val="22"/>
        </w:rPr>
        <w:noBreakHyphen/>
      </w:r>
      <w:r w:rsidR="00B22D85">
        <w:rPr>
          <w:color w:val="222222"/>
          <w:sz w:val="22"/>
          <w:szCs w:val="22"/>
        </w:rPr>
        <w:t>II/19/15626-15713 dated 19.08.2019.</w:t>
      </w:r>
    </w:p>
    <w:p w:rsidR="000A3AF6" w:rsidRDefault="000A3AF6" w:rsidP="00630DB2">
      <w:pPr>
        <w:spacing w:line="480" w:lineRule="auto"/>
        <w:ind w:left="360"/>
        <w:jc w:val="both"/>
        <w:rPr>
          <w:color w:val="222222"/>
          <w:sz w:val="22"/>
          <w:szCs w:val="22"/>
        </w:rPr>
      </w:pPr>
    </w:p>
    <w:p w:rsidR="000A3AF6" w:rsidRDefault="000A3AF6" w:rsidP="000A3AF6">
      <w:pPr>
        <w:spacing w:line="480" w:lineRule="auto"/>
        <w:ind w:left="360"/>
        <w:jc w:val="righ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Signature of the Supervisor</w:t>
      </w:r>
    </w:p>
    <w:p w:rsidR="006B68B5" w:rsidRPr="006B68B5" w:rsidRDefault="006B68B5" w:rsidP="006B68B5">
      <w:pPr>
        <w:spacing w:line="480" w:lineRule="auto"/>
        <w:ind w:left="360"/>
        <w:jc w:val="both"/>
        <w:rPr>
          <w:color w:val="222222"/>
          <w:sz w:val="20"/>
          <w:szCs w:val="20"/>
        </w:rPr>
      </w:pPr>
      <w:r w:rsidRPr="006B68B5">
        <w:rPr>
          <w:color w:val="222222"/>
          <w:sz w:val="20"/>
          <w:szCs w:val="20"/>
        </w:rPr>
        <w:t xml:space="preserve">Note: Please attach one blank CD/DVD, if full report of </w:t>
      </w:r>
      <w:proofErr w:type="spellStart"/>
      <w:r w:rsidRPr="006B68B5">
        <w:rPr>
          <w:color w:val="222222"/>
          <w:sz w:val="20"/>
          <w:szCs w:val="20"/>
        </w:rPr>
        <w:t>Turnitin</w:t>
      </w:r>
      <w:proofErr w:type="spellEnd"/>
      <w:r w:rsidRPr="006B68B5">
        <w:rPr>
          <w:color w:val="222222"/>
          <w:sz w:val="20"/>
          <w:szCs w:val="20"/>
        </w:rPr>
        <w:t xml:space="preserve"> is to be obtained from Library.</w:t>
      </w:r>
    </w:p>
    <w:sectPr w:rsidR="006B68B5" w:rsidRPr="006B68B5" w:rsidSect="003C0B1D">
      <w:pgSz w:w="11909" w:h="16834" w:code="9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3947"/>
    <w:multiLevelType w:val="hybridMultilevel"/>
    <w:tmpl w:val="858A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B2"/>
    <w:rsid w:val="000A3AF6"/>
    <w:rsid w:val="00121256"/>
    <w:rsid w:val="00302076"/>
    <w:rsid w:val="003C0B1D"/>
    <w:rsid w:val="005556E0"/>
    <w:rsid w:val="0059243D"/>
    <w:rsid w:val="00630DB2"/>
    <w:rsid w:val="006B68B5"/>
    <w:rsid w:val="0072395F"/>
    <w:rsid w:val="00907091"/>
    <w:rsid w:val="00A03B07"/>
    <w:rsid w:val="00B22D85"/>
    <w:rsid w:val="00B36950"/>
    <w:rsid w:val="00B469E2"/>
    <w:rsid w:val="00C15D48"/>
    <w:rsid w:val="00F0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02AEA-7C47-4533-9EE9-F54EED8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6"/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JLN%20Libr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JLN Library</Template>
  <TotalTime>55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2019-09-26T05:04:00Z</cp:lastPrinted>
  <dcterms:created xsi:type="dcterms:W3CDTF">2019-09-25T06:39:00Z</dcterms:created>
  <dcterms:modified xsi:type="dcterms:W3CDTF">2019-10-07T03:51:00Z</dcterms:modified>
</cp:coreProperties>
</file>